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28E3" w14:textId="411B32A8" w:rsidR="00342151" w:rsidRPr="0072715A" w:rsidRDefault="007057B9" w:rsidP="0034215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2715A">
        <w:rPr>
          <w:rFonts w:ascii="Arial" w:eastAsia="Times New Roman" w:hAnsi="Arial" w:cs="Arial"/>
          <w:b/>
          <w:bCs/>
          <w:sz w:val="24"/>
          <w:szCs w:val="24"/>
        </w:rPr>
        <w:t xml:space="preserve">Aanvraagformulier </w:t>
      </w:r>
      <w:r w:rsidR="00FC5F14">
        <w:rPr>
          <w:rFonts w:ascii="Arial" w:eastAsia="Times New Roman" w:hAnsi="Arial" w:cs="Arial"/>
          <w:b/>
          <w:bCs/>
          <w:sz w:val="24"/>
          <w:szCs w:val="24"/>
        </w:rPr>
        <w:t>coronatest (</w:t>
      </w:r>
      <w:r w:rsidRPr="0072715A">
        <w:rPr>
          <w:rFonts w:ascii="Arial" w:eastAsia="Times New Roman" w:hAnsi="Arial" w:cs="Arial"/>
          <w:b/>
          <w:bCs/>
          <w:sz w:val="24"/>
          <w:szCs w:val="24"/>
        </w:rPr>
        <w:t>bemonstering</w:t>
      </w:r>
      <w:r w:rsidR="00FC5F1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6FDA946C" w14:textId="78988F1A" w:rsidR="00D317E8" w:rsidRPr="0072715A" w:rsidRDefault="008C57F4" w:rsidP="00D317E8">
      <w:pPr>
        <w:rPr>
          <w:rFonts w:ascii="Arial" w:hAnsi="Arial" w:cs="Arial"/>
          <w:sz w:val="20"/>
          <w:szCs w:val="20"/>
        </w:rPr>
      </w:pPr>
      <w:r w:rsidRPr="0099198E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9F407F" w:rsidRPr="0099198E">
        <w:rPr>
          <w:rFonts w:ascii="Arial" w:eastAsia="Times New Roman" w:hAnsi="Arial" w:cs="Arial"/>
          <w:sz w:val="20"/>
          <w:szCs w:val="20"/>
          <w:highlight w:val="yellow"/>
        </w:rPr>
        <w:t>A.u.b.</w:t>
      </w:r>
      <w:r w:rsidRPr="0099198E">
        <w:rPr>
          <w:rFonts w:ascii="Arial" w:eastAsia="Times New Roman" w:hAnsi="Arial" w:cs="Arial"/>
          <w:sz w:val="20"/>
          <w:szCs w:val="20"/>
          <w:highlight w:val="yellow"/>
        </w:rPr>
        <w:t xml:space="preserve"> volledig invullen</w:t>
      </w:r>
      <w:r w:rsidR="00580AAA" w:rsidRPr="0099198E">
        <w:rPr>
          <w:rFonts w:ascii="Arial" w:eastAsia="Times New Roman" w:hAnsi="Arial" w:cs="Arial"/>
          <w:sz w:val="20"/>
          <w:szCs w:val="20"/>
          <w:highlight w:val="yellow"/>
        </w:rPr>
        <w:t>:</w:t>
      </w:r>
      <w:r w:rsidRPr="0099198E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580AAA" w:rsidRPr="0099198E">
        <w:rPr>
          <w:rFonts w:ascii="Arial" w:eastAsia="Times New Roman" w:hAnsi="Arial" w:cs="Arial"/>
          <w:sz w:val="20"/>
          <w:szCs w:val="20"/>
          <w:highlight w:val="yellow"/>
        </w:rPr>
        <w:t>onvolledig ingevulde formulieren sturen wij terug.</w:t>
      </w:r>
      <w:r w:rsidRPr="0099198E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2F062F" w:rsidRPr="0072715A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Style w:val="Tabelras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F54EB" w:rsidRPr="0072715A" w14:paraId="02AA544E" w14:textId="77777777" w:rsidTr="0072715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832D" w14:textId="22445A23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Datum </w:t>
            </w:r>
            <w:r w:rsidR="00537BE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aanvraag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303D" w14:textId="2D41BC73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E0CAA00" w14:textId="1C83B908" w:rsidR="003F54EB" w:rsidRPr="0072715A" w:rsidRDefault="003F54EB" w:rsidP="0072715A">
      <w:pPr>
        <w:spacing w:line="28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198E" w:rsidRPr="0072715A" w14:paraId="56992A75" w14:textId="77777777" w:rsidTr="0099198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B602DF" w14:textId="7A45A507" w:rsidR="0099198E" w:rsidRPr="0072715A" w:rsidRDefault="00FB4BFA" w:rsidP="0072715A">
            <w:pPr>
              <w:spacing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Aanvrager</w:t>
            </w:r>
            <w:r w:rsidR="0099198E"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991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="0099198E"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arbo</w:t>
            </w:r>
            <w:proofErr w:type="spellEnd"/>
            <w:r w:rsidR="00991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 w:rsidR="0099198E"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-arts</w:t>
            </w:r>
            <w:r w:rsidR="00991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F54EB" w:rsidRPr="0072715A" w14:paraId="0D11F79C" w14:textId="77777777" w:rsidTr="007271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3CB1" w14:textId="77777777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Naam: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6C9" w14:textId="3F458B55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F54EB" w:rsidRPr="0072715A" w14:paraId="08B20FEE" w14:textId="77777777" w:rsidTr="007271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E64E" w14:textId="77777777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Functie: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E84" w14:textId="69FF08D4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F54EB" w:rsidRPr="0072715A" w14:paraId="6A426546" w14:textId="77777777" w:rsidTr="007271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600" w14:textId="77777777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Telefoonnummer: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BBE" w14:textId="78029BC2" w:rsidR="003F54EB" w:rsidRPr="0072715A" w:rsidRDefault="003F54EB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660A" w:rsidRPr="0072715A" w14:paraId="5077941A" w14:textId="77777777" w:rsidTr="007271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018" w14:textId="23F8C123" w:rsidR="00F4660A" w:rsidRPr="0072715A" w:rsidRDefault="00F4660A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Emailadres: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1A8" w14:textId="77777777" w:rsidR="00F4660A" w:rsidRPr="0072715A" w:rsidRDefault="00F4660A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37C8A" w:rsidRPr="0072715A" w14:paraId="1E84D599" w14:textId="77777777" w:rsidTr="007271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120" w14:textId="5C480A8E" w:rsidR="00237C8A" w:rsidRPr="0072715A" w:rsidRDefault="00237C8A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Naam organisatie</w:t>
            </w:r>
            <w:r w:rsidR="00326FB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/school/ opvang</w:t>
            </w:r>
            <w:r w:rsidR="00580AA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67B" w14:textId="77777777" w:rsidR="00237C8A" w:rsidRPr="0072715A" w:rsidRDefault="00237C8A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45E249A" w14:textId="6702EC9F" w:rsidR="003F54EB" w:rsidRPr="0072715A" w:rsidRDefault="003F54EB" w:rsidP="0072715A">
      <w:pPr>
        <w:spacing w:line="28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56"/>
        <w:gridCol w:w="4659"/>
      </w:tblGrid>
      <w:tr w:rsidR="0099198E" w:rsidRPr="0072715A" w14:paraId="155702DB" w14:textId="77777777" w:rsidTr="0099198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69820" w14:textId="5F8D7C9B" w:rsidR="0099198E" w:rsidRPr="0072715A" w:rsidRDefault="0099198E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Gegevens medewerker</w:t>
            </w:r>
          </w:p>
        </w:tc>
      </w:tr>
      <w:tr w:rsidR="00DC3E77" w:rsidRPr="0072715A" w14:paraId="32648FDC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BFE1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Voornaam: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D8A2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73AC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Geboortenaam:  </w:t>
            </w:r>
          </w:p>
        </w:tc>
      </w:tr>
      <w:tr w:rsidR="00DC3E77" w:rsidRPr="0072715A" w14:paraId="488A95EB" w14:textId="77777777" w:rsidTr="00F4660A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6DC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AE4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Familienaam: </w:t>
            </w:r>
          </w:p>
        </w:tc>
      </w:tr>
      <w:tr w:rsidR="00D317E8" w:rsidRPr="0072715A" w14:paraId="3FAD5B69" w14:textId="77777777" w:rsidTr="00F4660A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67A" w14:textId="77777777" w:rsidR="00D317E8" w:rsidRPr="0072715A" w:rsidRDefault="00D317E8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FE5" w14:textId="77777777" w:rsidR="00D317E8" w:rsidRPr="0072715A" w:rsidRDefault="00D317E8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188DA2EA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117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Geboortedatum: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3B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17CE2D67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39E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BSN-nummer: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6840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5505EDE9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3FE" w14:textId="3EB77192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16C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6E6B9549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DE4" w14:textId="427071EA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Postcode (</w:t>
            </w:r>
            <w:r w:rsidR="00F4660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cijfers en letters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F4660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366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53CA2D2F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B6E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Woonplaats: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42D1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7DB01C80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513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Telefoonnummer: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AF2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0120076C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493E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E-mailadres: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BB58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330FD19B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1DC" w14:textId="32FA25DD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Naam organisatie/ instelling</w:t>
            </w:r>
            <w:r w:rsidR="00DF5EC6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0AC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796E5216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6DA" w14:textId="5357C85B" w:rsidR="00DC3E77" w:rsidRPr="0072715A" w:rsidRDefault="00DF5EC6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Afdeling/ </w:t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Locatie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DE0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174FA6E2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57C" w14:textId="07DF0B6E" w:rsidR="00193C3C" w:rsidRPr="0072715A" w:rsidRDefault="00DF5EC6" w:rsidP="00193C3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Categorie:</w:t>
            </w:r>
            <w:r w:rsidR="00193C3C">
              <w:rPr>
                <w:color w:val="353535"/>
              </w:rPr>
              <w:t xml:space="preserve"> </w:t>
            </w:r>
          </w:p>
          <w:p w14:paraId="185005AC" w14:textId="5A9CB29E" w:rsidR="00DC3E77" w:rsidRPr="0072715A" w:rsidRDefault="00DC3E77" w:rsidP="00193C3C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B43" w14:textId="45DB584C" w:rsidR="00DF5EC6" w:rsidRPr="0072715A" w:rsidRDefault="00DF5EC6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huisartsenpraktijk</w:t>
            </w:r>
          </w:p>
          <w:p w14:paraId="3971EBF1" w14:textId="29042205" w:rsidR="00DF5EC6" w:rsidRPr="0072715A" w:rsidRDefault="00DF5EC6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gehandicaptenzorg</w:t>
            </w:r>
          </w:p>
          <w:p w14:paraId="369765DB" w14:textId="77777777" w:rsidR="00193C3C" w:rsidRPr="0072715A" w:rsidRDefault="00DF5EC6" w:rsidP="00193C3C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verpleeghuis</w:t>
            </w:r>
            <w:r w:rsidR="00193C3C">
              <w:rPr>
                <w:rFonts w:ascii="Arial" w:eastAsia="Times New Roman" w:hAnsi="Arial" w:cs="Arial"/>
                <w:sz w:val="20"/>
                <w:szCs w:val="20"/>
              </w:rPr>
              <w:t xml:space="preserve">, woonzorgcentrum, </w:t>
            </w:r>
            <w:r w:rsidR="00193C3C" w:rsidRPr="0072715A">
              <w:rPr>
                <w:rFonts w:ascii="Arial" w:eastAsia="Times New Roman" w:hAnsi="Arial" w:cs="Arial"/>
                <w:sz w:val="20"/>
                <w:szCs w:val="20"/>
              </w:rPr>
              <w:t>kleinschalige woonvorm</w:t>
            </w:r>
          </w:p>
          <w:p w14:paraId="31922231" w14:textId="59FC7997" w:rsidR="00DF5EC6" w:rsidRPr="0072715A" w:rsidRDefault="00DF5EC6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wijkverpleging &amp; huishoudelijke hulp</w:t>
            </w:r>
          </w:p>
          <w:p w14:paraId="4E367310" w14:textId="00A907CE" w:rsidR="00DF5EC6" w:rsidRPr="0072715A" w:rsidRDefault="00DF5EC6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ambulancedienst</w:t>
            </w:r>
          </w:p>
          <w:p w14:paraId="19E90EAC" w14:textId="3FBEB8CB" w:rsidR="00DF5EC6" w:rsidRPr="0072715A" w:rsidRDefault="00DF5EC6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verloskundige praktijk </w:t>
            </w:r>
            <w:r w:rsidR="00193C3C">
              <w:rPr>
                <w:rFonts w:ascii="Arial" w:eastAsia="Times New Roman" w:hAnsi="Arial" w:cs="Arial"/>
                <w:sz w:val="20"/>
                <w:szCs w:val="20"/>
              </w:rPr>
              <w:t>en kraamzorg</w:t>
            </w:r>
          </w:p>
          <w:p w14:paraId="1CE49881" w14:textId="330345F4" w:rsidR="00DF5EC6" w:rsidRPr="0072715A" w:rsidRDefault="00193C3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geestelijke gezondheidszorg</w:t>
            </w:r>
            <w:r w:rsidR="00DF5EC6"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2DB402B" w14:textId="53F9FBBC" w:rsidR="00193C3C" w:rsidRDefault="00193C3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jeugdzorg</w:t>
            </w:r>
          </w:p>
          <w:p w14:paraId="383B3703" w14:textId="45A37225" w:rsidR="0010226C" w:rsidRDefault="0010226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politie</w:t>
            </w:r>
          </w:p>
          <w:p w14:paraId="2A5EC0BF" w14:textId="5A847715" w:rsidR="0010226C" w:rsidRDefault="0010226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brandweer</w:t>
            </w:r>
          </w:p>
          <w:p w14:paraId="26D9415D" w14:textId="69BD51E9" w:rsidR="0010226C" w:rsidRDefault="0010226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BOA/ handhaving</w:t>
            </w:r>
          </w:p>
          <w:p w14:paraId="1EFC45CB" w14:textId="3323FBF5" w:rsidR="0010226C" w:rsidRDefault="0010226C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DJI</w:t>
            </w:r>
          </w:p>
          <w:p w14:paraId="0685C5D7" w14:textId="52C9DB67" w:rsidR="00D317E8" w:rsidRDefault="00D317E8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Onderwijs</w:t>
            </w:r>
          </w:p>
          <w:p w14:paraId="24F2D4E3" w14:textId="59D7968C" w:rsidR="00326FBA" w:rsidRDefault="00326FBA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Kinderopvang/BSO</w:t>
            </w:r>
          </w:p>
          <w:p w14:paraId="3E57A9ED" w14:textId="1EB0EFAE" w:rsidR="00350484" w:rsidRDefault="00350484" w:rsidP="0072715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Tandzorg</w:t>
            </w:r>
          </w:p>
          <w:p w14:paraId="50F66363" w14:textId="24B7C4A3" w:rsidR="0072715A" w:rsidRPr="0072715A" w:rsidRDefault="00DF5EC6" w:rsidP="00326FBA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anders, namelijk ………………………………………..</w:t>
            </w:r>
          </w:p>
        </w:tc>
      </w:tr>
      <w:tr w:rsidR="00DC3E77" w:rsidRPr="0072715A" w14:paraId="2C22BDD4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E60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Functie medewerker: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481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471D37DE" w14:textId="77777777" w:rsidTr="00F466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9"/>
            </w:tblGrid>
            <w:tr w:rsidR="00DC3E77" w:rsidRPr="0072715A" w14:paraId="13DF6000" w14:textId="77777777" w:rsidTr="00F4660A">
              <w:trPr>
                <w:trHeight w:val="93"/>
              </w:trPr>
              <w:tc>
                <w:tcPr>
                  <w:tcW w:w="2189" w:type="dxa"/>
                </w:tcPr>
                <w:p w14:paraId="03E218D5" w14:textId="03B88852" w:rsidR="00DC3E77" w:rsidRPr="0072715A" w:rsidRDefault="00DC3E77" w:rsidP="0072715A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Direct </w:t>
                  </w:r>
                  <w:r w:rsidR="0010226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(</w:t>
                  </w: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zorg</w:t>
                  </w:r>
                  <w:r w:rsidR="0010226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contact &lt;1,5 meter </w:t>
                  </w:r>
                </w:p>
              </w:tc>
            </w:tr>
          </w:tbl>
          <w:p w14:paraId="70AAB76A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"/>
              <w:gridCol w:w="992"/>
              <w:gridCol w:w="1843"/>
            </w:tblGrid>
            <w:tr w:rsidR="00DC3E77" w:rsidRPr="0072715A" w14:paraId="48307CA5" w14:textId="77777777" w:rsidTr="00DF5EC6">
              <w:trPr>
                <w:trHeight w:val="93"/>
              </w:trPr>
              <w:tc>
                <w:tcPr>
                  <w:tcW w:w="1031" w:type="dxa"/>
                </w:tcPr>
                <w:p w14:paraId="7AA13AAB" w14:textId="414C4BE6" w:rsidR="00DC3E77" w:rsidRPr="0072715A" w:rsidRDefault="00DF5EC6" w:rsidP="0072715A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sym w:font="Wingdings" w:char="F0A8"/>
                  </w: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DC3E77"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Ja</w:t>
                  </w:r>
                </w:p>
              </w:tc>
              <w:tc>
                <w:tcPr>
                  <w:tcW w:w="992" w:type="dxa"/>
                </w:tcPr>
                <w:p w14:paraId="1654A37E" w14:textId="40ABD873" w:rsidR="00DC3E77" w:rsidRPr="0072715A" w:rsidRDefault="00DF5EC6" w:rsidP="0072715A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sym w:font="Wingdings" w:char="F0A8"/>
                  </w: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DC3E77"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Nee</w:t>
                  </w:r>
                </w:p>
              </w:tc>
              <w:tc>
                <w:tcPr>
                  <w:tcW w:w="1843" w:type="dxa"/>
                </w:tcPr>
                <w:p w14:paraId="4810D10B" w14:textId="003B5F78" w:rsidR="00DC3E77" w:rsidRPr="0072715A" w:rsidRDefault="00DF5EC6" w:rsidP="0072715A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sym w:font="Wingdings" w:char="F0A8"/>
                  </w:r>
                  <w:r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DC3E77" w:rsidRPr="0072715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Weet niet</w:t>
                  </w:r>
                </w:p>
              </w:tc>
            </w:tr>
          </w:tbl>
          <w:p w14:paraId="604B62E1" w14:textId="7777777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7CFB495" w14:textId="6F4FCB5C" w:rsidR="006161CC" w:rsidRPr="0072715A" w:rsidRDefault="00326FB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ZOZ</w:t>
      </w:r>
      <w:r w:rsidR="006161CC" w:rsidRPr="0072715A">
        <w:rPr>
          <w:rFonts w:ascii="Arial" w:eastAsia="Times New Roman" w:hAnsi="Arial" w:cs="Arial"/>
          <w:sz w:val="20"/>
          <w:szCs w:val="20"/>
        </w:rPr>
        <w:br w:type="page"/>
      </w:r>
      <w:r w:rsidR="00D317E8">
        <w:rPr>
          <w:rFonts w:ascii="Arial" w:eastAsia="Times New Roman" w:hAnsi="Arial" w:cs="Arial"/>
          <w:sz w:val="20"/>
          <w:szCs w:val="20"/>
        </w:rPr>
        <w:lastRenderedPageBreak/>
        <w:tab/>
      </w:r>
    </w:p>
    <w:p w14:paraId="73886B2E" w14:textId="78A71B00" w:rsidR="00DC3E77" w:rsidRDefault="00DC3E77" w:rsidP="00342151">
      <w:pPr>
        <w:rPr>
          <w:rFonts w:ascii="Arial" w:eastAsia="Times New Roman" w:hAnsi="Arial" w:cs="Arial"/>
          <w:sz w:val="20"/>
          <w:szCs w:val="20"/>
        </w:rPr>
      </w:pPr>
    </w:p>
    <w:p w14:paraId="3DC3C05E" w14:textId="77777777" w:rsidR="002C6936" w:rsidRPr="0072715A" w:rsidRDefault="002C6936" w:rsidP="003421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6373"/>
      </w:tblGrid>
      <w:tr w:rsidR="003F54EB" w:rsidRPr="0072715A" w14:paraId="0E2F041A" w14:textId="77777777" w:rsidTr="0099198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5DB680" w14:textId="692375FC" w:rsidR="003F54EB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Klinische gegevens</w:t>
            </w:r>
            <w:r w:rsidR="001022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057B9"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medewerker</w:t>
            </w:r>
            <w:r w:rsidR="003F54EB" w:rsidRPr="007271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F062F" w:rsidRPr="0072715A" w14:paraId="3F4ED159" w14:textId="77777777" w:rsidTr="0099198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352" w14:textId="77777777" w:rsidR="002F062F" w:rsidRPr="0072715A" w:rsidRDefault="002F062F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Eerste ziektedag </w:t>
            </w:r>
            <w:r w:rsidR="00580AA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(d</w:t>
            </w:r>
            <w:r w:rsidR="00123BCF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atum</w:t>
            </w:r>
            <w:r w:rsidR="00580AAA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 w:rsidR="00123BCF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416C37B7" w14:textId="32A3A3E3" w:rsidR="006161CC" w:rsidRPr="0072715A" w:rsidRDefault="006161CC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4570" w14:textId="491428D7" w:rsidR="002F062F" w:rsidRPr="0072715A" w:rsidRDefault="002F062F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F54EB" w:rsidRPr="0072715A" w14:paraId="68EFFDAD" w14:textId="77777777" w:rsidTr="00233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B3E" w14:textId="77777777" w:rsidR="006161CC" w:rsidRPr="0072715A" w:rsidRDefault="006161CC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4B2B25" w14:textId="60AEAF78" w:rsidR="003F54EB" w:rsidRPr="0072715A" w:rsidRDefault="007057B9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Klachten mogelijk passend bij 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>COVID-19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00F" w14:textId="7D1ABB88" w:rsidR="00A76D1C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koorts &gt; 38</w:t>
            </w:r>
            <w:r w:rsidR="00580AAA"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 graden</w:t>
            </w: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E34D30A" w14:textId="77777777" w:rsidR="00A76D1C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hoesten </w:t>
            </w:r>
          </w:p>
          <w:p w14:paraId="6B14F094" w14:textId="77777777" w:rsidR="00A76D1C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keelpijn </w:t>
            </w:r>
          </w:p>
          <w:p w14:paraId="4BD605C0" w14:textId="450850EA" w:rsidR="002F062F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benauwdheid </w:t>
            </w:r>
          </w:p>
          <w:p w14:paraId="7A969DED" w14:textId="77777777" w:rsidR="00A76D1C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neusverkouden </w:t>
            </w:r>
          </w:p>
          <w:p w14:paraId="35AF63F0" w14:textId="77777777" w:rsidR="00DC3E77" w:rsidRPr="0072715A" w:rsidRDefault="002F062F" w:rsidP="0072715A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</w:rPr>
              <w:t>overig</w:t>
            </w:r>
            <w:r w:rsidR="006161CC" w:rsidRPr="0072715A">
              <w:rPr>
                <w:rFonts w:ascii="Arial" w:eastAsia="Times New Roman" w:hAnsi="Arial" w:cs="Arial"/>
                <w:sz w:val="20"/>
                <w:szCs w:val="20"/>
              </w:rPr>
              <w:t>, namelijk ………………………………………..</w:t>
            </w:r>
            <w:r w:rsidRPr="007271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4902533" w14:textId="65DBA0A9" w:rsidR="006161CC" w:rsidRPr="0072715A" w:rsidRDefault="006161CC" w:rsidP="0072715A">
            <w:pPr>
              <w:pStyle w:val="Lijstalinea"/>
              <w:spacing w:line="280" w:lineRule="atLeas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3E77" w:rsidRPr="0072715A" w14:paraId="267C6C94" w14:textId="77777777" w:rsidTr="00233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E51" w14:textId="0708B63C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Klachten door huisarts of Eerste Hulp beoordeeld?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FD9" w14:textId="5BF8E676" w:rsidR="00DC3E77" w:rsidRPr="0072715A" w:rsidRDefault="006161CC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Ja</w:t>
            </w:r>
            <w:r w:rsidR="0099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telefonisch</w:t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/ </w:t>
            </w:r>
            <w:r w:rsidR="0099198E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="0099198E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Ja</w:t>
            </w:r>
            <w:r w:rsidR="0099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fysiek een arts gezien </w:t>
            </w:r>
            <w:r w:rsidR="0099198E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99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/ 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Nee / 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Onbekend</w:t>
            </w:r>
          </w:p>
        </w:tc>
      </w:tr>
      <w:tr w:rsidR="00DC3E77" w:rsidRPr="0072715A" w14:paraId="4A4F2263" w14:textId="77777777" w:rsidTr="002330AA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E98" w14:textId="7006410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Contact met bewezen COVID patiënt ?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5F8" w14:textId="5F1AF723" w:rsidR="00DC3E77" w:rsidRPr="0072715A" w:rsidRDefault="0097241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Nee 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sym w:font="Wingdings" w:char="F0A8"/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DC3E77"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Ja : zie volgende twee vragen  </w:t>
            </w:r>
          </w:p>
        </w:tc>
      </w:tr>
      <w:tr w:rsidR="00DC3E77" w:rsidRPr="0072715A" w14:paraId="229A6292" w14:textId="77777777" w:rsidTr="002330AA">
        <w:trPr>
          <w:trHeight w:val="7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0C7" w14:textId="76AE186D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Wanneer contact COVID patiënt</w:t>
            </w:r>
            <w:r w:rsidR="0099198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?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4DE" w14:textId="29A3C9CD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C3E77" w:rsidRPr="0072715A" w14:paraId="50606892" w14:textId="77777777" w:rsidTr="00233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81A" w14:textId="67D74F3D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Contact met</w:t>
            </w:r>
            <w:r w:rsidR="00D317E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beschermende kleding/mondmasker</w:t>
            </w:r>
            <w:r w:rsidRPr="0072715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of zonder?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0B1" w14:textId="383C8907" w:rsidR="00DC3E77" w:rsidRPr="0072715A" w:rsidRDefault="00DC3E77" w:rsidP="0072715A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7E10A05" w14:textId="0BB85EAF" w:rsidR="005D7A1D" w:rsidRPr="0072715A" w:rsidRDefault="005D7A1D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B150C62" w14:textId="3188D6E8" w:rsidR="0015456A" w:rsidRPr="0072715A" w:rsidRDefault="0015456A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9A94ACF" w14:textId="77777777" w:rsidR="0015456A" w:rsidRPr="0072715A" w:rsidRDefault="0015456A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8EBB328" w14:textId="77777777" w:rsidR="00F45C86" w:rsidRDefault="00123BCF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37141345"/>
      <w:r w:rsidRPr="0072715A">
        <w:rPr>
          <w:rFonts w:ascii="Arial" w:eastAsia="Times New Roman" w:hAnsi="Arial" w:cs="Arial"/>
          <w:b/>
          <w:bCs/>
          <w:sz w:val="20"/>
          <w:szCs w:val="20"/>
        </w:rPr>
        <w:t>Verzend</w:t>
      </w:r>
      <w:r w:rsidR="00580AAA"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 dit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 ingevuld</w:t>
      </w:r>
      <w:r w:rsidR="00580AAA" w:rsidRPr="0072715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 aanvraagformulier naar </w:t>
      </w:r>
      <w:hyperlink r:id="rId8" w:history="1">
        <w:r w:rsidR="000B2A84" w:rsidRPr="0072715A">
          <w:rPr>
            <w:rStyle w:val="Hyperlink"/>
            <w:rFonts w:ascii="Arial" w:hAnsi="Arial" w:cs="Arial"/>
            <w:b/>
            <w:bCs/>
            <w:sz w:val="20"/>
            <w:szCs w:val="20"/>
          </w:rPr>
          <w:t>GGDTestenzorgmedewerkers@rotterdam.nl</w:t>
        </w:r>
      </w:hyperlink>
      <w:r w:rsidR="000B2A84" w:rsidRPr="0072715A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C86">
        <w:rPr>
          <w:rFonts w:ascii="Arial" w:eastAsia="Times New Roman" w:hAnsi="Arial" w:cs="Arial"/>
          <w:b/>
          <w:bCs/>
          <w:sz w:val="20"/>
          <w:szCs w:val="20"/>
        </w:rPr>
        <w:t xml:space="preserve">Het liefst </w:t>
      </w:r>
      <w:r w:rsidR="00F45C86" w:rsidRPr="00F45C86">
        <w:rPr>
          <w:rFonts w:ascii="Arial" w:eastAsia="Times New Roman" w:hAnsi="Arial" w:cs="Arial"/>
          <w:b/>
          <w:bCs/>
          <w:sz w:val="20"/>
          <w:szCs w:val="20"/>
          <w:u w:val="single"/>
        </w:rPr>
        <w:t>gebundeld</w:t>
      </w:r>
      <w:r w:rsidR="00F45C86">
        <w:rPr>
          <w:rFonts w:ascii="Arial" w:eastAsia="Times New Roman" w:hAnsi="Arial" w:cs="Arial"/>
          <w:b/>
          <w:bCs/>
          <w:sz w:val="20"/>
          <w:szCs w:val="20"/>
        </w:rPr>
        <w:t xml:space="preserve"> met andere aanvragen uit uw organisatie.</w:t>
      </w:r>
    </w:p>
    <w:p w14:paraId="0E766E79" w14:textId="77777777" w:rsidR="00F45C86" w:rsidRDefault="00F45C86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1A07F7" w14:textId="1544E0F2" w:rsidR="00580AAA" w:rsidRPr="0072715A" w:rsidRDefault="00123BCF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De GGD </w:t>
      </w:r>
      <w:r w:rsidR="00E61BD5" w:rsidRPr="0072715A">
        <w:rPr>
          <w:rFonts w:ascii="Arial" w:eastAsia="Times New Roman" w:hAnsi="Arial" w:cs="Arial"/>
          <w:b/>
          <w:bCs/>
          <w:sz w:val="20"/>
          <w:szCs w:val="20"/>
        </w:rPr>
        <w:t>Rotterdam-Rijnmond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 neemt </w:t>
      </w:r>
      <w:r w:rsidR="00580AAA"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telefonisch 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contact op met de </w:t>
      </w:r>
      <w:r w:rsidR="00580AAA"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aangemelde </w:t>
      </w:r>
      <w:r w:rsidRPr="0072715A">
        <w:rPr>
          <w:rFonts w:ascii="Arial" w:eastAsia="Times New Roman" w:hAnsi="Arial" w:cs="Arial"/>
          <w:b/>
          <w:bCs/>
          <w:sz w:val="20"/>
          <w:szCs w:val="20"/>
        </w:rPr>
        <w:t>medewerker voor het inplannen van een afspraak.</w:t>
      </w:r>
      <w:r w:rsidR="00580AAA"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5156B95" w14:textId="77777777" w:rsidR="00E160DE" w:rsidRPr="0072715A" w:rsidRDefault="00E160DE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CF06619" w14:textId="2D980713" w:rsidR="00123BCF" w:rsidRPr="0072715A" w:rsidRDefault="00EB7BA4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De </w:t>
      </w:r>
      <w:r w:rsidR="005D7A1D" w:rsidRPr="0072715A">
        <w:rPr>
          <w:rFonts w:ascii="Arial" w:eastAsia="Times New Roman" w:hAnsi="Arial" w:cs="Arial"/>
          <w:b/>
          <w:bCs/>
          <w:sz w:val="20"/>
          <w:szCs w:val="20"/>
        </w:rPr>
        <w:t>medewerker en de melder (</w:t>
      </w:r>
      <w:r w:rsidR="0099198E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r w:rsidR="005D7A1D" w:rsidRPr="0072715A">
        <w:rPr>
          <w:rFonts w:ascii="Arial" w:eastAsia="Times New Roman" w:hAnsi="Arial" w:cs="Arial"/>
          <w:b/>
          <w:bCs/>
          <w:sz w:val="20"/>
          <w:szCs w:val="20"/>
        </w:rPr>
        <w:t>arbo</w:t>
      </w:r>
      <w:proofErr w:type="spellEnd"/>
      <w:r w:rsidR="0099198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5D7A1D" w:rsidRPr="0072715A">
        <w:rPr>
          <w:rFonts w:ascii="Arial" w:eastAsia="Times New Roman" w:hAnsi="Arial" w:cs="Arial"/>
          <w:b/>
          <w:bCs/>
          <w:sz w:val="20"/>
          <w:szCs w:val="20"/>
        </w:rPr>
        <w:t xml:space="preserve">-arts) wordt over de uitslag geïnformeerd. </w:t>
      </w:r>
    </w:p>
    <w:bookmarkEnd w:id="1"/>
    <w:p w14:paraId="177212EE" w14:textId="0E4CE10C" w:rsidR="005D7A1D" w:rsidRPr="0072715A" w:rsidRDefault="005D7A1D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6623FC2" w14:textId="77777777" w:rsidR="005D7A1D" w:rsidRPr="0072715A" w:rsidRDefault="005D7A1D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85579E4" w14:textId="7231DFF7" w:rsidR="00DC3E77" w:rsidRPr="0072715A" w:rsidRDefault="00DC3E77" w:rsidP="00123BCF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DC3E77" w:rsidRPr="0072715A" w:rsidSect="006161CC">
      <w:headerReference w:type="default" r:id="rId9"/>
      <w:footerReference w:type="default" r:id="rId10"/>
      <w:pgSz w:w="11906" w:h="16838"/>
      <w:pgMar w:top="1702" w:right="1417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87CD" w14:textId="77777777" w:rsidR="00970481" w:rsidRDefault="00970481" w:rsidP="00D03CCE">
      <w:r>
        <w:separator/>
      </w:r>
    </w:p>
  </w:endnote>
  <w:endnote w:type="continuationSeparator" w:id="0">
    <w:p w14:paraId="3A139CD1" w14:textId="77777777" w:rsidR="00970481" w:rsidRDefault="00970481" w:rsidP="00D0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6576" w14:textId="38F7B28E" w:rsidR="00B06099" w:rsidRPr="0072715A" w:rsidRDefault="00B06099">
    <w:pPr>
      <w:pStyle w:val="Voettekst"/>
      <w:rPr>
        <w:rFonts w:ascii="Arial" w:hAnsi="Arial" w:cs="Arial"/>
        <w:sz w:val="18"/>
        <w:szCs w:val="18"/>
      </w:rPr>
    </w:pPr>
    <w:r w:rsidRPr="0072715A">
      <w:rPr>
        <w:rFonts w:ascii="Arial" w:hAnsi="Arial" w:cs="Arial"/>
        <w:sz w:val="18"/>
        <w:szCs w:val="18"/>
      </w:rPr>
      <w:t xml:space="preserve">Versie </w:t>
    </w:r>
    <w:r w:rsidR="00D317E8">
      <w:rPr>
        <w:rFonts w:ascii="Arial" w:hAnsi="Arial" w:cs="Arial"/>
        <w:sz w:val="18"/>
        <w:szCs w:val="18"/>
      </w:rPr>
      <w:t>6</w:t>
    </w:r>
    <w:r w:rsidRPr="0072715A">
      <w:rPr>
        <w:rFonts w:ascii="Arial" w:hAnsi="Arial" w:cs="Arial"/>
        <w:sz w:val="18"/>
        <w:szCs w:val="18"/>
      </w:rPr>
      <w:t xml:space="preserve">: </w:t>
    </w:r>
    <w:r w:rsidR="00D317E8">
      <w:rPr>
        <w:rFonts w:ascii="Arial" w:hAnsi="Arial" w:cs="Arial"/>
        <w:sz w:val="18"/>
        <w:szCs w:val="18"/>
      </w:rPr>
      <w:t>23-04-2020</w:t>
    </w:r>
    <w:r w:rsidR="0072715A">
      <w:rPr>
        <w:rFonts w:ascii="Arial" w:hAnsi="Arial" w:cs="Arial"/>
        <w:sz w:val="18"/>
        <w:szCs w:val="18"/>
      </w:rPr>
      <w:tab/>
    </w:r>
    <w:r w:rsidR="0072715A">
      <w:rPr>
        <w:rFonts w:ascii="Arial" w:hAnsi="Arial" w:cs="Arial"/>
        <w:sz w:val="18"/>
        <w:szCs w:val="18"/>
      </w:rPr>
      <w:tab/>
    </w:r>
  </w:p>
  <w:p w14:paraId="0ECE3F83" w14:textId="77777777" w:rsidR="00B06099" w:rsidRDefault="00B060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2B9E" w14:textId="77777777" w:rsidR="00970481" w:rsidRDefault="00970481" w:rsidP="00D03CCE">
      <w:r>
        <w:separator/>
      </w:r>
    </w:p>
  </w:footnote>
  <w:footnote w:type="continuationSeparator" w:id="0">
    <w:p w14:paraId="75AE7971" w14:textId="77777777" w:rsidR="00970481" w:rsidRDefault="00970481" w:rsidP="00D0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FF91" w14:textId="1B154EF6" w:rsidR="00E61BD5" w:rsidRDefault="00E61BD5">
    <w:pPr>
      <w:pStyle w:val="Koptekst"/>
    </w:pPr>
    <w:r>
      <w:rPr>
        <w:noProof/>
      </w:rPr>
      <w:drawing>
        <wp:inline distT="0" distB="0" distL="0" distR="0" wp14:anchorId="22D0F304" wp14:editId="70482737">
          <wp:extent cx="2381250" cy="4572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902"/>
    <w:multiLevelType w:val="hybridMultilevel"/>
    <w:tmpl w:val="1346CABE"/>
    <w:lvl w:ilvl="0" w:tplc="D6528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7AD0"/>
    <w:multiLevelType w:val="hybridMultilevel"/>
    <w:tmpl w:val="0630C0AA"/>
    <w:lvl w:ilvl="0" w:tplc="AE2EBB0A">
      <w:numFmt w:val="bullet"/>
      <w:lvlText w:val="-"/>
      <w:lvlJc w:val="left"/>
      <w:pPr>
        <w:ind w:left="2341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CE85FBC"/>
    <w:multiLevelType w:val="multilevel"/>
    <w:tmpl w:val="D07EE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A466E"/>
    <w:multiLevelType w:val="multilevel"/>
    <w:tmpl w:val="4CE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16AD8"/>
    <w:multiLevelType w:val="hybridMultilevel"/>
    <w:tmpl w:val="8278B7EA"/>
    <w:lvl w:ilvl="0" w:tplc="D6528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90E"/>
    <w:multiLevelType w:val="hybridMultilevel"/>
    <w:tmpl w:val="5D6A2478"/>
    <w:lvl w:ilvl="0" w:tplc="3ED005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14047"/>
    <w:multiLevelType w:val="hybridMultilevel"/>
    <w:tmpl w:val="C1AEE3FA"/>
    <w:lvl w:ilvl="0" w:tplc="DA4AD17A">
      <w:start w:val="6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6FBB3261"/>
    <w:multiLevelType w:val="hybridMultilevel"/>
    <w:tmpl w:val="F5DCC14C"/>
    <w:lvl w:ilvl="0" w:tplc="D6528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E2F7C"/>
    <w:multiLevelType w:val="hybridMultilevel"/>
    <w:tmpl w:val="AB72B60E"/>
    <w:lvl w:ilvl="0" w:tplc="D6528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60DD0"/>
    <w:multiLevelType w:val="hybridMultilevel"/>
    <w:tmpl w:val="12C2DB52"/>
    <w:lvl w:ilvl="0" w:tplc="D6528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1"/>
    <w:rsid w:val="0001115A"/>
    <w:rsid w:val="00020105"/>
    <w:rsid w:val="00052041"/>
    <w:rsid w:val="00072583"/>
    <w:rsid w:val="000B2A84"/>
    <w:rsid w:val="000B7BBA"/>
    <w:rsid w:val="000E324A"/>
    <w:rsid w:val="0010226C"/>
    <w:rsid w:val="00123BCF"/>
    <w:rsid w:val="0015456A"/>
    <w:rsid w:val="001626E7"/>
    <w:rsid w:val="00193C3C"/>
    <w:rsid w:val="00197627"/>
    <w:rsid w:val="001C1B49"/>
    <w:rsid w:val="001C527E"/>
    <w:rsid w:val="001D6754"/>
    <w:rsid w:val="001E0B6D"/>
    <w:rsid w:val="001F537C"/>
    <w:rsid w:val="00212207"/>
    <w:rsid w:val="00215C88"/>
    <w:rsid w:val="002330AA"/>
    <w:rsid w:val="002349B6"/>
    <w:rsid w:val="00237167"/>
    <w:rsid w:val="00237C8A"/>
    <w:rsid w:val="00254301"/>
    <w:rsid w:val="00274C7C"/>
    <w:rsid w:val="002B7D76"/>
    <w:rsid w:val="002C6936"/>
    <w:rsid w:val="002F062F"/>
    <w:rsid w:val="00306121"/>
    <w:rsid w:val="00326FBA"/>
    <w:rsid w:val="00342151"/>
    <w:rsid w:val="00350484"/>
    <w:rsid w:val="00397903"/>
    <w:rsid w:val="003F54EB"/>
    <w:rsid w:val="00410777"/>
    <w:rsid w:val="00417063"/>
    <w:rsid w:val="004835FB"/>
    <w:rsid w:val="00537BEA"/>
    <w:rsid w:val="00542CB7"/>
    <w:rsid w:val="00580AAA"/>
    <w:rsid w:val="00594B98"/>
    <w:rsid w:val="005A7374"/>
    <w:rsid w:val="005D7A1D"/>
    <w:rsid w:val="005E6FF9"/>
    <w:rsid w:val="00605504"/>
    <w:rsid w:val="00605972"/>
    <w:rsid w:val="006161CC"/>
    <w:rsid w:val="00625ABB"/>
    <w:rsid w:val="00625F7D"/>
    <w:rsid w:val="00690403"/>
    <w:rsid w:val="00696F71"/>
    <w:rsid w:val="006C70A0"/>
    <w:rsid w:val="006D3120"/>
    <w:rsid w:val="007057B9"/>
    <w:rsid w:val="0072080D"/>
    <w:rsid w:val="00720871"/>
    <w:rsid w:val="00726A58"/>
    <w:rsid w:val="0072715A"/>
    <w:rsid w:val="00820F32"/>
    <w:rsid w:val="00881867"/>
    <w:rsid w:val="008A221B"/>
    <w:rsid w:val="008B0DC9"/>
    <w:rsid w:val="008C57F4"/>
    <w:rsid w:val="0095540F"/>
    <w:rsid w:val="00970481"/>
    <w:rsid w:val="00972417"/>
    <w:rsid w:val="0099198E"/>
    <w:rsid w:val="009C3715"/>
    <w:rsid w:val="009C7F99"/>
    <w:rsid w:val="009E2719"/>
    <w:rsid w:val="009F407F"/>
    <w:rsid w:val="00A71EE8"/>
    <w:rsid w:val="00A72DB2"/>
    <w:rsid w:val="00A76D1C"/>
    <w:rsid w:val="00AB1E78"/>
    <w:rsid w:val="00AD6F52"/>
    <w:rsid w:val="00B06099"/>
    <w:rsid w:val="00B131A6"/>
    <w:rsid w:val="00B169E3"/>
    <w:rsid w:val="00B31913"/>
    <w:rsid w:val="00B675B2"/>
    <w:rsid w:val="00B738D5"/>
    <w:rsid w:val="00B940E9"/>
    <w:rsid w:val="00B9712B"/>
    <w:rsid w:val="00BD4509"/>
    <w:rsid w:val="00BE0895"/>
    <w:rsid w:val="00C43E5D"/>
    <w:rsid w:val="00C60FA7"/>
    <w:rsid w:val="00C66A4E"/>
    <w:rsid w:val="00CA12FC"/>
    <w:rsid w:val="00CA43C3"/>
    <w:rsid w:val="00D03CCE"/>
    <w:rsid w:val="00D317E8"/>
    <w:rsid w:val="00D7075D"/>
    <w:rsid w:val="00D7292E"/>
    <w:rsid w:val="00D85225"/>
    <w:rsid w:val="00DC3E77"/>
    <w:rsid w:val="00DE0011"/>
    <w:rsid w:val="00DF5EC6"/>
    <w:rsid w:val="00E160DE"/>
    <w:rsid w:val="00E336CB"/>
    <w:rsid w:val="00E61BD5"/>
    <w:rsid w:val="00E72EF6"/>
    <w:rsid w:val="00E94837"/>
    <w:rsid w:val="00EA0558"/>
    <w:rsid w:val="00EB7BA4"/>
    <w:rsid w:val="00EC6024"/>
    <w:rsid w:val="00EE20B2"/>
    <w:rsid w:val="00F24BF4"/>
    <w:rsid w:val="00F45C86"/>
    <w:rsid w:val="00F4660A"/>
    <w:rsid w:val="00F5636E"/>
    <w:rsid w:val="00F77115"/>
    <w:rsid w:val="00F92C24"/>
    <w:rsid w:val="00FB4BFA"/>
    <w:rsid w:val="00FC5F14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4DB0B5"/>
  <w15:chartTrackingRefBased/>
  <w15:docId w15:val="{86801FB6-15A2-4053-A981-EF71DF7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4215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1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3C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3CCE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03C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3CCE"/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5A737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37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336CB"/>
    <w:rPr>
      <w:color w:val="808080"/>
    </w:rPr>
  </w:style>
  <w:style w:type="paragraph" w:customStyle="1" w:styleId="Default">
    <w:name w:val="Default"/>
    <w:rsid w:val="006D3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57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57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57F4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57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57F4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7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7F4"/>
    <w:rPr>
      <w:rFonts w:ascii="Segoe U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15456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DTestenzorgmedewerkers@rott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62E3-9F84-4827-89ED-109796D6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ED351895</Template>
  <TotalTime>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 van der, Lidy</dc:creator>
  <cp:keywords/>
  <dc:description/>
  <cp:lastModifiedBy>Baarle E. van (Elvira)</cp:lastModifiedBy>
  <cp:revision>4</cp:revision>
  <cp:lastPrinted>2020-04-06T15:18:00Z</cp:lastPrinted>
  <dcterms:created xsi:type="dcterms:W3CDTF">2020-04-29T08:39:00Z</dcterms:created>
  <dcterms:modified xsi:type="dcterms:W3CDTF">2020-04-29T13:15:00Z</dcterms:modified>
</cp:coreProperties>
</file>