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"/>
        <w:gridCol w:w="3112"/>
        <w:gridCol w:w="1951"/>
        <w:gridCol w:w="1499"/>
        <w:gridCol w:w="2440"/>
      </w:tblGrid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48A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voert uit?</w:t>
            </w: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Bijzonderheden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Bepalen wie eindverantwoordelijk is voor evenement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maken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bepalen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Begroting opstellen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prikken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Neem voldoende tijd om alles goed te kunnen regelen, aan te kondigen en mensen uit te nodigen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Programma samenstellen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Locatie vastleggen</w:t>
            </w:r>
            <w:r>
              <w:rPr>
                <w:rFonts w:ascii="Arial" w:hAnsi="Arial" w:cs="Arial"/>
                <w:sz w:val="20"/>
                <w:szCs w:val="20"/>
              </w:rPr>
              <w:t>/eventueel indeling zalen bepalen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Evenementenvergunning nodig? Check bij de gemeente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Catering 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 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Geluid</w:t>
            </w:r>
            <w:r>
              <w:rPr>
                <w:rFonts w:ascii="Arial" w:hAnsi="Arial" w:cs="Arial"/>
                <w:sz w:val="20"/>
                <w:szCs w:val="20"/>
              </w:rPr>
              <w:t>/beamer/scherm</w:t>
            </w:r>
            <w:r w:rsidRPr="00B9648A">
              <w:rPr>
                <w:rFonts w:ascii="Arial" w:hAnsi="Arial" w:cs="Arial"/>
                <w:sz w:val="20"/>
                <w:szCs w:val="20"/>
              </w:rPr>
              <w:t xml:space="preserve"> 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stoelen/tafels/toiletten 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Bijvoorbeeld via Bobo Verhuur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Eventueel drukwerk (bijvoorbeeld uitnodiging, poster, flyers, folder): offertes opvragen en inplannen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 rekening met levertijd.</w:t>
            </w:r>
          </w:p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Handige sites voor voordelig drukwerk: </w:t>
            </w:r>
            <w:hyperlink r:id="rId7" w:history="1">
              <w:r w:rsidRPr="008D3A4F">
                <w:rPr>
                  <w:rStyle w:val="Hyperlink"/>
                  <w:rFonts w:cs="Arial"/>
                  <w:sz w:val="20"/>
                  <w:szCs w:val="20"/>
                </w:rPr>
                <w:t>www.drukwerkmax.nl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8D3A4F">
                <w:rPr>
                  <w:rStyle w:val="Hyperlink"/>
                  <w:rFonts w:cs="Arial"/>
                  <w:sz w:val="20"/>
                  <w:szCs w:val="20"/>
                </w:rPr>
                <w:t>www.flyersonline.nl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Bestuur</w:t>
            </w:r>
            <w:r w:rsidRPr="00B9648A">
              <w:rPr>
                <w:rFonts w:ascii="Arial" w:hAnsi="Arial" w:cs="Arial"/>
                <w:sz w:val="20"/>
                <w:szCs w:val="20"/>
              </w:rPr>
              <w:t xml:space="preserve"> vastleggen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Andere betrokkenen vastleggen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Gastenlijst samenstellen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Uitnodiging opstellen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Uitnodiging verzenden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Uiterlijk vier weken voorafgaand aan het evenement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Aanmeldformulier op website plaatsen of mensen via e-mail laten reageren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Aanmeldformulieren zijn heel makkelijk met Google Drive te maken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Reminder verzenden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Afhankelijk van uiterlijke aanmelddatum</w:t>
            </w: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Badges maken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Fotograaf 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Presentator </w:t>
            </w:r>
            <w:r w:rsidRPr="00B9648A">
              <w:rPr>
                <w:rFonts w:ascii="Arial" w:hAnsi="Arial" w:cs="Arial"/>
                <w:sz w:val="20"/>
                <w:szCs w:val="20"/>
              </w:rPr>
              <w:t>regelen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9648A">
              <w:rPr>
                <w:rFonts w:ascii="Arial" w:hAnsi="Arial" w:cs="Arial"/>
                <w:sz w:val="20"/>
                <w:szCs w:val="20"/>
              </w:rPr>
              <w:t>raaiboek maken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Briefing presentator opzetten + briefen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Briefing 'VIPS'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Briefen andere betrokkenen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Bewegwijzering maken</w:t>
            </w:r>
          </w:p>
        </w:tc>
        <w:tc>
          <w:tcPr>
            <w:tcW w:w="1951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Pers uitnodigen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 xml:space="preserve">Bedankjes/bloemen betrokkenen 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Evaluatieformulieren maken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Aankondiging in nieuwsbrief</w:t>
            </w:r>
            <w:r>
              <w:rPr>
                <w:rFonts w:ascii="Arial" w:hAnsi="Arial" w:cs="Arial"/>
                <w:sz w:val="20"/>
                <w:szCs w:val="20"/>
              </w:rPr>
              <w:t>/op website/Facebook/Twitter</w:t>
            </w:r>
          </w:p>
        </w:tc>
        <w:tc>
          <w:tcPr>
            <w:tcW w:w="1951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Welkomstsheet maken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Presentaties op laptop zetten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Neem voor de zekerheid ook de presentaties op een USB-stick mee</w:t>
            </w:r>
          </w:p>
        </w:tc>
      </w:tr>
    </w:tbl>
    <w:p w:rsidR="00393066" w:rsidRDefault="00393066" w:rsidP="00393066">
      <w:pPr>
        <w:rPr>
          <w:rFonts w:ascii="Arial" w:hAnsi="Arial" w:cs="Arial"/>
          <w:b/>
          <w:sz w:val="20"/>
          <w:szCs w:val="20"/>
        </w:rPr>
      </w:pPr>
    </w:p>
    <w:p w:rsidR="00393066" w:rsidRPr="004C7B14" w:rsidRDefault="00393066" w:rsidP="00393066">
      <w:pPr>
        <w:rPr>
          <w:rFonts w:ascii="Arial" w:hAnsi="Arial" w:cs="Arial"/>
          <w:b/>
          <w:sz w:val="20"/>
          <w:szCs w:val="20"/>
        </w:rPr>
      </w:pPr>
      <w:r w:rsidRPr="004C7B14">
        <w:rPr>
          <w:rFonts w:ascii="Arial" w:hAnsi="Arial" w:cs="Arial"/>
          <w:b/>
          <w:sz w:val="20"/>
          <w:szCs w:val="20"/>
        </w:rPr>
        <w:t>Dag van het evenement</w:t>
      </w:r>
    </w:p>
    <w:p w:rsidR="00393066" w:rsidRPr="00B9635C" w:rsidRDefault="00393066" w:rsidP="0039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308"/>
        <w:gridCol w:w="1985"/>
        <w:gridCol w:w="1417"/>
        <w:gridCol w:w="2268"/>
      </w:tblGrid>
      <w:tr w:rsidR="00393066" w:rsidRPr="00393066" w:rsidTr="003B6756">
        <w:tc>
          <w:tcPr>
            <w:tcW w:w="236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1985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Wie voert uit?</w:t>
            </w:r>
          </w:p>
        </w:tc>
        <w:tc>
          <w:tcPr>
            <w:tcW w:w="1417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2268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Bijzonderheden</w:t>
            </w: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Papier, schaar, plakband, 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stiften etc. 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Banners</w:t>
            </w:r>
            <w:r>
              <w:rPr>
                <w:rFonts w:ascii="Arial" w:hAnsi="Arial" w:cs="Arial"/>
                <w:sz w:val="20"/>
                <w:szCs w:val="20"/>
              </w:rPr>
              <w:t xml:space="preserve"> neerzetten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Presentielijst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Bewegwijzering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ophangen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Pennen voor invullen formulieren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Evaluatieformulieren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rPr>
          <w:trHeight w:val="70"/>
        </w:trPr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Welkomstsheet</w:t>
            </w:r>
            <w:r>
              <w:rPr>
                <w:rFonts w:ascii="Arial" w:hAnsi="Arial" w:cs="Arial"/>
                <w:sz w:val="20"/>
                <w:szCs w:val="20"/>
              </w:rPr>
              <w:t xml:space="preserve"> op laptop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USB-stick</w:t>
            </w:r>
            <w:r>
              <w:rPr>
                <w:rFonts w:ascii="Arial" w:hAnsi="Arial" w:cs="Arial"/>
                <w:sz w:val="20"/>
                <w:szCs w:val="20"/>
              </w:rPr>
              <w:t xml:space="preserve"> met presentaties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Presentjes 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Foldermateriaal</w:t>
            </w:r>
            <w:r>
              <w:rPr>
                <w:rFonts w:ascii="Arial" w:hAnsi="Arial" w:cs="Arial"/>
                <w:sz w:val="20"/>
                <w:szCs w:val="20"/>
              </w:rPr>
              <w:t xml:space="preserve"> 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 xml:space="preserve">Flipover </w:t>
            </w:r>
            <w:r>
              <w:rPr>
                <w:rFonts w:ascii="Arial" w:hAnsi="Arial" w:cs="Arial"/>
                <w:sz w:val="20"/>
                <w:szCs w:val="20"/>
              </w:rPr>
              <w:t>meenemen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Locatie aankleden</w:t>
            </w:r>
          </w:p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(stoelen, tafels, beamer, laptop, scherm meenemen, water voor sprekers klaarzetten)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Scherm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Geluid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Verlengsnoer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Techniek en presentaties testen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Stoelen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Tafel/stoelen/katheder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Badges op alfabet leggen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Ontvangt gasten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 sprekers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Evaluatieformulieren uitdelen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36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verslag doen op Twitter/foto’s maken voor website/Facebook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066" w:rsidRDefault="00393066" w:rsidP="00393066">
      <w:pPr>
        <w:rPr>
          <w:rFonts w:ascii="Arial" w:hAnsi="Arial" w:cs="Arial"/>
          <w:sz w:val="20"/>
          <w:szCs w:val="20"/>
        </w:rPr>
      </w:pPr>
    </w:p>
    <w:p w:rsidR="00393066" w:rsidRPr="00196576" w:rsidRDefault="00393066" w:rsidP="00393066">
      <w:pPr>
        <w:rPr>
          <w:rFonts w:ascii="Arial" w:hAnsi="Arial" w:cs="Arial"/>
          <w:b/>
          <w:sz w:val="20"/>
          <w:szCs w:val="20"/>
        </w:rPr>
      </w:pPr>
    </w:p>
    <w:p w:rsidR="00393066" w:rsidRPr="00196576" w:rsidRDefault="00393066" w:rsidP="00393066">
      <w:pPr>
        <w:rPr>
          <w:rFonts w:ascii="Arial" w:hAnsi="Arial" w:cs="Arial"/>
          <w:b/>
          <w:sz w:val="20"/>
          <w:szCs w:val="20"/>
        </w:rPr>
      </w:pPr>
      <w:r w:rsidRPr="00196576">
        <w:rPr>
          <w:rFonts w:ascii="Arial" w:hAnsi="Arial" w:cs="Arial"/>
          <w:b/>
          <w:sz w:val="20"/>
          <w:szCs w:val="20"/>
        </w:rPr>
        <w:t>Grotere evenementen</w:t>
      </w:r>
    </w:p>
    <w:p w:rsidR="00393066" w:rsidRDefault="00393066" w:rsidP="00393066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260"/>
        <w:gridCol w:w="1985"/>
        <w:gridCol w:w="1417"/>
        <w:gridCol w:w="2234"/>
        <w:gridCol w:w="34"/>
      </w:tblGrid>
      <w:tr w:rsidR="00393066" w:rsidRPr="00393066" w:rsidTr="00393066">
        <w:tc>
          <w:tcPr>
            <w:tcW w:w="284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1985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Wie voert uit?</w:t>
            </w:r>
          </w:p>
        </w:tc>
        <w:tc>
          <w:tcPr>
            <w:tcW w:w="1417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2268" w:type="dxa"/>
            <w:gridSpan w:val="2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Bijzonderheden</w:t>
            </w:r>
          </w:p>
        </w:tc>
      </w:tr>
      <w:tr w:rsidR="00393066" w:rsidRPr="00B9648A" w:rsidTr="00393066">
        <w:trPr>
          <w:gridAfter w:val="1"/>
          <w:wAfter w:w="34" w:type="dxa"/>
        </w:trPr>
        <w:tc>
          <w:tcPr>
            <w:tcW w:w="28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Ontvangst gasten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93066">
        <w:trPr>
          <w:gridAfter w:val="1"/>
          <w:wAfter w:w="34" w:type="dxa"/>
        </w:trPr>
        <w:tc>
          <w:tcPr>
            <w:tcW w:w="28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Ontvangstbalie inrichten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93066">
        <w:trPr>
          <w:gridAfter w:val="1"/>
          <w:wAfter w:w="34" w:type="dxa"/>
        </w:trPr>
        <w:tc>
          <w:tcPr>
            <w:tcW w:w="28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EHBO/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BHV’ers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regelen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93066">
        <w:trPr>
          <w:gridAfter w:val="1"/>
          <w:wAfter w:w="34" w:type="dxa"/>
        </w:trPr>
        <w:tc>
          <w:tcPr>
            <w:tcW w:w="284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Verzekeringen regelen via gemeente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93066">
        <w:trPr>
          <w:gridAfter w:val="1"/>
          <w:wAfter w:w="3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Consumptie</w:t>
            </w:r>
            <w:r w:rsidRPr="00B9648A">
              <w:rPr>
                <w:rFonts w:ascii="Arial" w:hAnsi="Arial" w:cs="Arial"/>
                <w:sz w:val="20"/>
                <w:szCs w:val="20"/>
              </w:rPr>
              <w:t>bonnen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066" w:rsidRPr="00C220AA" w:rsidRDefault="00393066" w:rsidP="00393066">
      <w:pPr>
        <w:rPr>
          <w:rFonts w:ascii="Arial" w:hAnsi="Arial" w:cs="Arial"/>
          <w:b/>
          <w:sz w:val="20"/>
          <w:szCs w:val="20"/>
        </w:rPr>
      </w:pPr>
    </w:p>
    <w:p w:rsidR="00393066" w:rsidRPr="00C220AA" w:rsidRDefault="00393066" w:rsidP="00393066">
      <w:pPr>
        <w:rPr>
          <w:rFonts w:ascii="Arial" w:hAnsi="Arial" w:cs="Arial"/>
          <w:b/>
          <w:sz w:val="20"/>
          <w:szCs w:val="20"/>
        </w:rPr>
      </w:pPr>
      <w:r w:rsidRPr="00C220AA">
        <w:rPr>
          <w:rFonts w:ascii="Arial" w:hAnsi="Arial" w:cs="Arial"/>
          <w:b/>
          <w:sz w:val="20"/>
          <w:szCs w:val="20"/>
        </w:rPr>
        <w:t>Na het evenement</w:t>
      </w:r>
    </w:p>
    <w:p w:rsidR="00393066" w:rsidRDefault="00393066" w:rsidP="00393066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3262"/>
        <w:gridCol w:w="1985"/>
        <w:gridCol w:w="1417"/>
        <w:gridCol w:w="2268"/>
      </w:tblGrid>
      <w:tr w:rsidR="00393066" w:rsidRPr="00393066" w:rsidTr="003B6756">
        <w:tc>
          <w:tcPr>
            <w:tcW w:w="282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1985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Wie voert uit?</w:t>
            </w:r>
          </w:p>
        </w:tc>
        <w:tc>
          <w:tcPr>
            <w:tcW w:w="1417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2268" w:type="dxa"/>
          </w:tcPr>
          <w:p w:rsidR="00393066" w:rsidRPr="00393066" w:rsidRDefault="00393066" w:rsidP="003B6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066">
              <w:rPr>
                <w:rFonts w:ascii="Arial" w:hAnsi="Arial" w:cs="Arial"/>
                <w:b/>
                <w:sz w:val="20"/>
                <w:szCs w:val="20"/>
              </w:rPr>
              <w:t>Bijzonderheden</w:t>
            </w:r>
          </w:p>
        </w:tc>
      </w:tr>
      <w:tr w:rsidR="00393066" w:rsidRPr="00B9648A" w:rsidTr="003B6756">
        <w:tc>
          <w:tcPr>
            <w:tcW w:w="28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 w:rsidRPr="00B9648A">
              <w:rPr>
                <w:rFonts w:ascii="Arial" w:hAnsi="Arial" w:cs="Arial"/>
                <w:sz w:val="20"/>
                <w:szCs w:val="20"/>
              </w:rPr>
              <w:t>Nazorg: bedanken voor komst en presentaties mailen, terugkoppeling etc.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8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Evaluaties verwerken 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8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Terugkoppeling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adhv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evaluatie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8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Terugblikken op website/Facebook</w:t>
            </w:r>
          </w:p>
        </w:tc>
        <w:tc>
          <w:tcPr>
            <w:tcW w:w="1985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066" w:rsidRPr="00B9648A" w:rsidTr="003B6756">
        <w:tc>
          <w:tcPr>
            <w:tcW w:w="28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48A">
              <w:rPr>
                <w:rFonts w:ascii="Arial" w:hAnsi="Arial" w:cs="Arial"/>
                <w:sz w:val="20"/>
                <w:szCs w:val="20"/>
              </w:rPr>
              <w:t>ersbericht opstellen en verspreiden</w:t>
            </w:r>
          </w:p>
        </w:tc>
        <w:tc>
          <w:tcPr>
            <w:tcW w:w="1985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066" w:rsidRPr="00B9648A" w:rsidRDefault="00393066" w:rsidP="003B6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066" w:rsidRDefault="00393066" w:rsidP="00393066">
      <w:pPr>
        <w:rPr>
          <w:rFonts w:ascii="Arial" w:hAnsi="Arial" w:cs="Arial"/>
          <w:sz w:val="20"/>
          <w:szCs w:val="20"/>
        </w:rPr>
      </w:pPr>
    </w:p>
    <w:p w:rsidR="00393066" w:rsidRPr="00D56054" w:rsidRDefault="00393066" w:rsidP="00393066">
      <w:pPr>
        <w:rPr>
          <w:rFonts w:ascii="Arial" w:hAnsi="Arial" w:cs="Arial"/>
          <w:b/>
          <w:sz w:val="20"/>
          <w:szCs w:val="20"/>
        </w:rPr>
      </w:pPr>
    </w:p>
    <w:p w:rsidR="00393066" w:rsidRPr="00D56054" w:rsidRDefault="00393066" w:rsidP="00393066">
      <w:pPr>
        <w:rPr>
          <w:rFonts w:ascii="Arial" w:hAnsi="Arial" w:cs="Arial"/>
          <w:b/>
          <w:sz w:val="20"/>
          <w:szCs w:val="20"/>
        </w:rPr>
      </w:pPr>
      <w:r w:rsidRPr="00D56054">
        <w:rPr>
          <w:rFonts w:ascii="Arial" w:hAnsi="Arial" w:cs="Arial"/>
          <w:b/>
          <w:sz w:val="20"/>
          <w:szCs w:val="20"/>
        </w:rPr>
        <w:t>Handig om te weten:</w:t>
      </w:r>
    </w:p>
    <w:p w:rsidR="00393066" w:rsidRDefault="00393066" w:rsidP="00393066">
      <w:pPr>
        <w:rPr>
          <w:rFonts w:ascii="Arial" w:hAnsi="Arial" w:cs="Arial"/>
          <w:sz w:val="20"/>
          <w:szCs w:val="20"/>
        </w:rPr>
      </w:pPr>
    </w:p>
    <w:p w:rsidR="00393066" w:rsidRPr="00B9635C" w:rsidRDefault="00393066" w:rsidP="0039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 voor verenigingen mogelijk om vrijwilligers gratis via de gemeente te laten verzekeren.</w:t>
      </w:r>
    </w:p>
    <w:bookmarkEnd w:id="0"/>
    <w:p w:rsidR="00704639" w:rsidRPr="00393066" w:rsidRDefault="00704639" w:rsidP="00393066"/>
    <w:sectPr w:rsidR="00704639" w:rsidRPr="00393066" w:rsidSect="00D3717A">
      <w:headerReference w:type="default" r:id="rId9"/>
      <w:pgSz w:w="11900" w:h="16840"/>
      <w:pgMar w:top="3119" w:right="1361" w:bottom="1361" w:left="1361" w:header="709" w:footer="709" w:gutter="0"/>
      <w:cols w:space="567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D3" w:rsidRDefault="00F448D3">
      <w:r>
        <w:separator/>
      </w:r>
    </w:p>
  </w:endnote>
  <w:endnote w:type="continuationSeparator" w:id="0">
    <w:p w:rsidR="00F448D3" w:rsidRDefault="00F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wynNew-Light">
    <w:altName w:val="Alwyn New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D3" w:rsidRDefault="00F448D3">
      <w:r>
        <w:separator/>
      </w:r>
    </w:p>
  </w:footnote>
  <w:footnote w:type="continuationSeparator" w:id="0">
    <w:p w:rsidR="00F448D3" w:rsidRDefault="00F4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B8" w:rsidRDefault="00D3717A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-107315</wp:posOffset>
          </wp:positionV>
          <wp:extent cx="2468245" cy="1417955"/>
          <wp:effectExtent l="19050" t="0" r="8255" b="0"/>
          <wp:wrapTight wrapText="bothSides">
            <wp:wrapPolygon edited="0">
              <wp:start x="-167" y="0"/>
              <wp:lineTo x="-167" y="21184"/>
              <wp:lineTo x="21672" y="21184"/>
              <wp:lineTo x="21672" y="0"/>
              <wp:lineTo x="-167" y="0"/>
            </wp:wrapPolygon>
          </wp:wrapTight>
          <wp:docPr id="2" name="Afbeelding 2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5153660</wp:posOffset>
          </wp:positionV>
          <wp:extent cx="7432675" cy="6536055"/>
          <wp:effectExtent l="19050" t="0" r="0" b="0"/>
          <wp:wrapNone/>
          <wp:docPr id="1" name="Afbeelding 1" descr="SRS_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S_ring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5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434"/>
    <w:multiLevelType w:val="hybridMultilevel"/>
    <w:tmpl w:val="F6F4B08C"/>
    <w:lvl w:ilvl="0" w:tplc="846EFB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549dbb,#0c7ec5,#009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66"/>
    <w:rsid w:val="001B024E"/>
    <w:rsid w:val="00227CED"/>
    <w:rsid w:val="002341E1"/>
    <w:rsid w:val="002F21B2"/>
    <w:rsid w:val="00393066"/>
    <w:rsid w:val="003B571D"/>
    <w:rsid w:val="003C72AB"/>
    <w:rsid w:val="00462D40"/>
    <w:rsid w:val="004B21B2"/>
    <w:rsid w:val="004B7EA7"/>
    <w:rsid w:val="005E275A"/>
    <w:rsid w:val="006D5569"/>
    <w:rsid w:val="006E0A1C"/>
    <w:rsid w:val="00703D81"/>
    <w:rsid w:val="00704639"/>
    <w:rsid w:val="00777DF6"/>
    <w:rsid w:val="007E7C09"/>
    <w:rsid w:val="00BD0D52"/>
    <w:rsid w:val="00C04BD4"/>
    <w:rsid w:val="00C336C9"/>
    <w:rsid w:val="00CA466D"/>
    <w:rsid w:val="00D3717A"/>
    <w:rsid w:val="00D56959"/>
    <w:rsid w:val="00EC27E1"/>
    <w:rsid w:val="00EF0655"/>
    <w:rsid w:val="00F039C7"/>
    <w:rsid w:val="00F201B8"/>
    <w:rsid w:val="00F448D3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49dbb,#0c7ec5,#009db0"/>
    </o:shapedefaults>
    <o:shapelayout v:ext="edit">
      <o:idmap v:ext="edit" data="1"/>
    </o:shapelayout>
  </w:shapeDefaults>
  <w:doNotEmbedSmartTags/>
  <w:decimalSymbol w:val=","/>
  <w:listSeparator w:val=";"/>
  <w15:docId w15:val="{52C9C76E-A830-4A60-8704-F215B2E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Broodtekst"/>
    <w:qFormat/>
    <w:rsid w:val="00393066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E3D37"/>
    <w:pPr>
      <w:keepNext/>
      <w:keepLines/>
      <w:spacing w:before="480"/>
      <w:outlineLvl w:val="0"/>
    </w:pPr>
    <w:rPr>
      <w:b/>
      <w:bCs/>
      <w:color w:val="345A8A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3D37"/>
    <w:pPr>
      <w:keepNext/>
      <w:keepLines/>
      <w:spacing w:before="200"/>
      <w:outlineLvl w:val="1"/>
    </w:pPr>
    <w:rPr>
      <w:b/>
      <w:bCs/>
      <w:color w:val="4F81BD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3D37"/>
    <w:rPr>
      <w:rFonts w:ascii="Arial" w:eastAsia="Times New Roman" w:hAnsi="Arial" w:cs="Times New Roman"/>
      <w:b/>
      <w:bCs/>
      <w:color w:val="345A8A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3D37"/>
    <w:rPr>
      <w:rFonts w:ascii="Arial" w:eastAsia="Times New Roman" w:hAnsi="Arial" w:cs="Times New Roman"/>
      <w:b/>
      <w:bCs/>
      <w:color w:val="4F81BD"/>
      <w:sz w:val="22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6836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6836"/>
    <w:rPr>
      <w:rFonts w:ascii="Arial" w:hAnsi="Arial"/>
      <w:sz w:val="18"/>
      <w:szCs w:val="24"/>
    </w:rPr>
  </w:style>
  <w:style w:type="character" w:customStyle="1" w:styleId="SRSbroodtekst">
    <w:name w:val="SRS broodtekst"/>
    <w:basedOn w:val="Standaardalinea-lettertype"/>
    <w:rsid w:val="00704639"/>
    <w:rPr>
      <w:rFonts w:ascii="AlwynNew-Light" w:hAnsi="AlwynNew-Light" w:cs="AlwynNew-Light"/>
      <w:color w:val="000000"/>
      <w:sz w:val="18"/>
      <w:szCs w:val="18"/>
      <w:lang w:val="en-US" w:eastAsia="nl-NL"/>
    </w:rPr>
  </w:style>
  <w:style w:type="character" w:styleId="Hyperlink">
    <w:name w:val="Hyperlink"/>
    <w:rsid w:val="003930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ersonline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rukwerkmax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gemeen\Communicatie\Communicatiemiddelen\Templates\SRS\Word\Word-sjabloon%20SRS%202007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E0025F6238A44AFEE3090495FAA86" ma:contentTypeVersion="2" ma:contentTypeDescription="Een nieuw document maken." ma:contentTypeScope="" ma:versionID="feb80ce865838d7ee807295ae39ef7ff">
  <xsd:schema xmlns:xsd="http://www.w3.org/2001/XMLSchema" xmlns:xs="http://www.w3.org/2001/XMLSchema" xmlns:p="http://schemas.microsoft.com/office/2006/metadata/properties" xmlns:ns2="a4b20d2f-b120-4649-834a-aa710476a29a" targetNamespace="http://schemas.microsoft.com/office/2006/metadata/properties" ma:root="true" ma:fieldsID="1ef3318941c78d864306db607223ac33" ns2:_="">
    <xsd:import namespace="a4b20d2f-b120-4649-834a-aa710476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0d2f-b120-4649-834a-aa710476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7025F-59F8-40A2-8D4F-E567A8FB59E0}"/>
</file>

<file path=customXml/itemProps2.xml><?xml version="1.0" encoding="utf-8"?>
<ds:datastoreItem xmlns:ds="http://schemas.openxmlformats.org/officeDocument/2006/customXml" ds:itemID="{EF9307E9-E1F9-45A7-9B12-ABF348F4B39F}"/>
</file>

<file path=customXml/itemProps3.xml><?xml version="1.0" encoding="utf-8"?>
<ds:datastoreItem xmlns:ds="http://schemas.openxmlformats.org/officeDocument/2006/customXml" ds:itemID="{95BA2734-7DC3-42F4-9ECE-F30EDE25090C}"/>
</file>

<file path=docProps/app.xml><?xml version="1.0" encoding="utf-8"?>
<Properties xmlns="http://schemas.openxmlformats.org/officeDocument/2006/extended-properties" xmlns:vt="http://schemas.openxmlformats.org/officeDocument/2006/docPropsVTypes">
  <Template>Word-sjabloon SRS 2007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</vt:lpstr>
    </vt:vector>
  </TitlesOfParts>
  <Company>Trichis Publishing BV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Irene Pekaar</dc:creator>
  <cp:lastModifiedBy>Lennert van Driel</cp:lastModifiedBy>
  <cp:revision>2</cp:revision>
  <cp:lastPrinted>2010-12-28T14:16:00Z</cp:lastPrinted>
  <dcterms:created xsi:type="dcterms:W3CDTF">2019-08-07T09:20:00Z</dcterms:created>
  <dcterms:modified xsi:type="dcterms:W3CDTF">2019-08-07T09:20:00Z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0x010100BE3E0025F6238A44AFEE3090495FAA86</vt:lpwstr>
  </property>
</Properties>
</file>