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39" w:rsidRDefault="00972993" w:rsidP="007568A7">
      <w:pPr>
        <w:rPr>
          <w:rFonts w:ascii="Trebuchet MS" w:hAnsi="Trebuchet MS"/>
          <w:b/>
          <w:color w:val="00B050"/>
          <w:sz w:val="24"/>
          <w:szCs w:val="28"/>
        </w:rPr>
      </w:pPr>
      <w:r>
        <w:rPr>
          <w:rFonts w:ascii="Trebuchet MS" w:hAnsi="Trebuchet MS"/>
          <w:b/>
          <w:color w:val="00B050"/>
          <w:sz w:val="24"/>
          <w:szCs w:val="28"/>
        </w:rPr>
        <w:t>Registratieformulier I</w:t>
      </w:r>
      <w:r w:rsidR="00F60ECE">
        <w:rPr>
          <w:rFonts w:ascii="Trebuchet MS" w:hAnsi="Trebuchet MS"/>
          <w:b/>
          <w:color w:val="00B050"/>
          <w:sz w:val="24"/>
          <w:szCs w:val="28"/>
        </w:rPr>
        <w:t>I</w:t>
      </w:r>
      <w:r w:rsidR="007568A7">
        <w:rPr>
          <w:rFonts w:ascii="Trebuchet MS" w:hAnsi="Trebuchet MS"/>
          <w:b/>
          <w:color w:val="00B050"/>
          <w:sz w:val="24"/>
          <w:szCs w:val="28"/>
        </w:rPr>
        <w:t xml:space="preserve"> </w:t>
      </w:r>
      <w:r w:rsidR="00F60ECE" w:rsidRPr="00F60ECE">
        <w:rPr>
          <w:rFonts w:ascii="Trebuchet MS" w:hAnsi="Trebuchet MS"/>
          <w:b/>
          <w:color w:val="00B050"/>
          <w:sz w:val="24"/>
          <w:szCs w:val="28"/>
        </w:rPr>
        <w:t>- Wangedrag buiten het veld / op het verenigingsterrein -</w:t>
      </w:r>
    </w:p>
    <w:p w:rsidR="00972993" w:rsidRDefault="00972993" w:rsidP="00D3717A">
      <w:pPr>
        <w:rPr>
          <w:rFonts w:ascii="Trebuchet MS" w:hAnsi="Trebuchet MS"/>
          <w:b/>
          <w:color w:val="00B050"/>
          <w:sz w:val="24"/>
          <w:szCs w:val="28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  <w:r w:rsidRPr="00C64B2B">
        <w:rPr>
          <w:rFonts w:cs="Arial"/>
          <w:b/>
          <w:sz w:val="20"/>
          <w:szCs w:val="20"/>
        </w:rPr>
        <w:t>Ingevuld door:</w:t>
      </w:r>
      <w:r>
        <w:rPr>
          <w:rFonts w:cs="Arial"/>
          <w:b/>
          <w:sz w:val="20"/>
          <w:szCs w:val="20"/>
        </w:rPr>
        <w:br/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  <w:r w:rsidRPr="00C64B2B">
        <w:rPr>
          <w:rFonts w:cs="Arial"/>
          <w:sz w:val="20"/>
          <w:szCs w:val="20"/>
        </w:rPr>
        <w:t>Naam</w:t>
      </w:r>
      <w:r w:rsidRPr="00C64B2B">
        <w:rPr>
          <w:rFonts w:cs="Arial"/>
          <w:sz w:val="20"/>
          <w:szCs w:val="20"/>
        </w:rPr>
        <w:tab/>
        <w:t>_________________________</w:t>
      </w:r>
      <w:r w:rsidR="00623210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 xml:space="preserve"> Naam andere getuige(n)</w:t>
      </w:r>
      <w:r w:rsidR="00623210">
        <w:rPr>
          <w:rFonts w:cs="Arial"/>
          <w:sz w:val="20"/>
          <w:szCs w:val="20"/>
        </w:rPr>
        <w:t xml:space="preserve">  </w:t>
      </w:r>
      <w:r w:rsidRPr="00C64B2B">
        <w:rPr>
          <w:rFonts w:cs="Arial"/>
          <w:sz w:val="20"/>
          <w:szCs w:val="20"/>
        </w:rPr>
        <w:t xml:space="preserve"> _________________________</w:t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</w:p>
    <w:p w:rsidR="00C64B2B" w:rsidRPr="00C64B2B" w:rsidRDefault="00C64B2B" w:rsidP="00C64B2B">
      <w:pPr>
        <w:rPr>
          <w:rFonts w:cs="Arial"/>
          <w:sz w:val="20"/>
          <w:szCs w:val="20"/>
        </w:rPr>
      </w:pPr>
      <w:r w:rsidRPr="00C64B2B">
        <w:rPr>
          <w:rFonts w:cs="Arial"/>
          <w:sz w:val="20"/>
          <w:szCs w:val="20"/>
        </w:rPr>
        <w:t>Functie</w:t>
      </w:r>
      <w:r w:rsidRPr="00C64B2B">
        <w:rPr>
          <w:rFonts w:cs="Arial"/>
          <w:sz w:val="20"/>
          <w:szCs w:val="20"/>
        </w:rPr>
        <w:tab/>
        <w:t>_________________________</w:t>
      </w:r>
      <w:r w:rsidR="00623210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 xml:space="preserve"> Functie andere getuige(n)</w:t>
      </w:r>
      <w:r w:rsidR="00623210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 xml:space="preserve"> _________________________</w:t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  <w:proofErr w:type="spellStart"/>
      <w:r w:rsidRPr="00C64B2B">
        <w:rPr>
          <w:rFonts w:cs="Arial"/>
          <w:sz w:val="20"/>
          <w:szCs w:val="20"/>
        </w:rPr>
        <w:t>Telnr</w:t>
      </w:r>
      <w:proofErr w:type="spellEnd"/>
      <w:r w:rsidRPr="00C64B2B">
        <w:rPr>
          <w:rFonts w:cs="Arial"/>
          <w:sz w:val="20"/>
          <w:szCs w:val="20"/>
        </w:rPr>
        <w:t>.</w:t>
      </w:r>
      <w:r w:rsidRPr="00C64B2B">
        <w:rPr>
          <w:rFonts w:cs="Arial"/>
          <w:b/>
          <w:sz w:val="20"/>
          <w:szCs w:val="20"/>
        </w:rPr>
        <w:tab/>
        <w:t>_________________________</w:t>
      </w:r>
      <w:r w:rsidRPr="00C64B2B">
        <w:rPr>
          <w:rFonts w:cs="Arial"/>
          <w:b/>
          <w:sz w:val="20"/>
          <w:szCs w:val="20"/>
        </w:rPr>
        <w:tab/>
        <w:t xml:space="preserve"> </w:t>
      </w:r>
      <w:proofErr w:type="spellStart"/>
      <w:r w:rsidRPr="00C64B2B">
        <w:rPr>
          <w:rFonts w:cs="Arial"/>
          <w:sz w:val="20"/>
          <w:szCs w:val="20"/>
        </w:rPr>
        <w:t>Telnr</w:t>
      </w:r>
      <w:proofErr w:type="spellEnd"/>
      <w:r w:rsidRPr="00C64B2B">
        <w:rPr>
          <w:rFonts w:cs="Arial"/>
          <w:sz w:val="20"/>
          <w:szCs w:val="20"/>
        </w:rPr>
        <w:t>. andere getuige(n)</w:t>
      </w:r>
      <w:r w:rsidR="00623210">
        <w:rPr>
          <w:rFonts w:cs="Arial"/>
          <w:sz w:val="20"/>
          <w:szCs w:val="20"/>
        </w:rPr>
        <w:t xml:space="preserve">  </w:t>
      </w:r>
      <w:r w:rsidRPr="00C64B2B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b/>
          <w:sz w:val="20"/>
          <w:szCs w:val="20"/>
        </w:rPr>
        <w:t>_________________________</w:t>
      </w: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sz w:val="20"/>
          <w:szCs w:val="20"/>
        </w:rPr>
      </w:pPr>
      <w:r w:rsidRPr="00C64B2B">
        <w:rPr>
          <w:rFonts w:cs="Arial"/>
          <w:sz w:val="20"/>
          <w:szCs w:val="20"/>
        </w:rPr>
        <w:t>Datum</w:t>
      </w:r>
      <w:r w:rsidRPr="00C64B2B">
        <w:rPr>
          <w:rFonts w:cs="Arial"/>
          <w:sz w:val="20"/>
          <w:szCs w:val="20"/>
        </w:rPr>
        <w:tab/>
        <w:t>_________________</w:t>
      </w:r>
      <w:r>
        <w:rPr>
          <w:rFonts w:cs="Arial"/>
          <w:sz w:val="20"/>
          <w:szCs w:val="20"/>
        </w:rPr>
        <w:t>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23210">
        <w:rPr>
          <w:rFonts w:cs="Arial"/>
          <w:sz w:val="20"/>
          <w:szCs w:val="20"/>
        </w:rPr>
        <w:t xml:space="preserve">                </w:t>
      </w:r>
      <w:r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>_________________________</w:t>
      </w:r>
    </w:p>
    <w:p w:rsidR="00C64B2B" w:rsidRPr="00C64B2B" w:rsidRDefault="00623210" w:rsidP="00C64B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C64B2B" w:rsidRPr="00C64B2B">
        <w:rPr>
          <w:rFonts w:cs="Arial"/>
          <w:sz w:val="20"/>
          <w:szCs w:val="20"/>
        </w:rPr>
        <w:t xml:space="preserve"> </w:t>
      </w: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  <w:r w:rsidRPr="00C64B2B">
        <w:rPr>
          <w:rFonts w:cs="Arial"/>
          <w:b/>
          <w:sz w:val="20"/>
          <w:szCs w:val="20"/>
        </w:rPr>
        <w:t>Gegevens incident:</w:t>
      </w:r>
      <w:r>
        <w:rPr>
          <w:rFonts w:cs="Arial"/>
          <w:b/>
          <w:sz w:val="20"/>
          <w:szCs w:val="20"/>
        </w:rPr>
        <w:br/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  <w:r w:rsidRPr="00C64B2B">
        <w:rPr>
          <w:rFonts w:cs="Arial"/>
          <w:sz w:val="20"/>
          <w:szCs w:val="20"/>
        </w:rPr>
        <w:t>Datum</w:t>
      </w:r>
      <w:r w:rsidRPr="00C64B2B">
        <w:rPr>
          <w:rFonts w:cs="Arial"/>
          <w:sz w:val="20"/>
          <w:szCs w:val="20"/>
        </w:rPr>
        <w:tab/>
        <w:t>_________________________</w:t>
      </w:r>
      <w:r w:rsidRPr="00C64B2B">
        <w:rPr>
          <w:rFonts w:cs="Arial"/>
          <w:sz w:val="20"/>
          <w:szCs w:val="20"/>
        </w:rPr>
        <w:tab/>
      </w:r>
      <w:r w:rsidR="00623210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>Betreffende team</w:t>
      </w:r>
      <w:r w:rsidR="00623210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ab/>
      </w:r>
      <w:r w:rsidR="00623210">
        <w:rPr>
          <w:rFonts w:cs="Arial"/>
          <w:sz w:val="20"/>
          <w:szCs w:val="20"/>
        </w:rPr>
        <w:t xml:space="preserve">   </w:t>
      </w:r>
      <w:r w:rsidRPr="00C64B2B">
        <w:rPr>
          <w:rFonts w:cs="Arial"/>
          <w:sz w:val="20"/>
          <w:szCs w:val="20"/>
        </w:rPr>
        <w:t>__________________________</w:t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</w:p>
    <w:p w:rsidR="00C64B2B" w:rsidRPr="00C64B2B" w:rsidRDefault="00C64B2B" w:rsidP="00C64B2B">
      <w:pPr>
        <w:rPr>
          <w:rFonts w:cs="Arial"/>
          <w:sz w:val="20"/>
          <w:szCs w:val="20"/>
        </w:rPr>
      </w:pPr>
      <w:r w:rsidRPr="00C64B2B">
        <w:rPr>
          <w:rFonts w:cs="Arial"/>
          <w:sz w:val="20"/>
          <w:szCs w:val="20"/>
        </w:rPr>
        <w:t>Locatie</w:t>
      </w:r>
      <w:r w:rsidRPr="00C64B2B">
        <w:rPr>
          <w:rFonts w:cs="Arial"/>
          <w:sz w:val="20"/>
          <w:szCs w:val="20"/>
        </w:rPr>
        <w:tab/>
      </w:r>
      <w:r w:rsidRPr="00C64B2B">
        <w:rPr>
          <w:rFonts w:cs="Arial"/>
          <w:b/>
          <w:sz w:val="20"/>
          <w:szCs w:val="20"/>
        </w:rPr>
        <w:t>O</w:t>
      </w:r>
      <w:r w:rsidRPr="00C64B2B">
        <w:rPr>
          <w:rFonts w:cs="Arial"/>
          <w:sz w:val="20"/>
          <w:szCs w:val="20"/>
        </w:rPr>
        <w:t xml:space="preserve"> thuis</w:t>
      </w:r>
      <w:r w:rsidRPr="00C64B2B">
        <w:rPr>
          <w:rFonts w:cs="Arial"/>
          <w:sz w:val="20"/>
          <w:szCs w:val="20"/>
        </w:rPr>
        <w:tab/>
      </w:r>
      <w:r w:rsidRPr="00C64B2B">
        <w:rPr>
          <w:rFonts w:cs="Arial"/>
          <w:sz w:val="20"/>
          <w:szCs w:val="20"/>
        </w:rPr>
        <w:tab/>
      </w:r>
    </w:p>
    <w:p w:rsidR="00C64B2B" w:rsidRPr="00C64B2B" w:rsidRDefault="00623210" w:rsidP="00C64B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C64B2B" w:rsidRPr="00C64B2B">
        <w:rPr>
          <w:rFonts w:cs="Arial"/>
          <w:sz w:val="20"/>
          <w:szCs w:val="20"/>
        </w:rPr>
        <w:tab/>
      </w:r>
      <w:r w:rsidR="00C64B2B" w:rsidRPr="00C64B2B">
        <w:rPr>
          <w:rFonts w:cs="Arial"/>
          <w:b/>
          <w:sz w:val="20"/>
          <w:szCs w:val="20"/>
        </w:rPr>
        <w:t>O</w:t>
      </w:r>
      <w:r w:rsidR="00C64B2B" w:rsidRPr="00C64B2B">
        <w:rPr>
          <w:rFonts w:cs="Arial"/>
          <w:sz w:val="20"/>
          <w:szCs w:val="20"/>
        </w:rPr>
        <w:t xml:space="preserve"> uit;</w:t>
      </w:r>
      <w:r>
        <w:rPr>
          <w:rFonts w:cs="Arial"/>
          <w:sz w:val="20"/>
          <w:szCs w:val="20"/>
        </w:rPr>
        <w:t xml:space="preserve">  </w:t>
      </w:r>
      <w:r w:rsidR="00C64B2B" w:rsidRPr="00C64B2B">
        <w:rPr>
          <w:rFonts w:cs="Arial"/>
          <w:sz w:val="20"/>
          <w:szCs w:val="20"/>
        </w:rPr>
        <w:tab/>
      </w:r>
      <w:r w:rsidR="00C64B2B" w:rsidRPr="00C64B2B">
        <w:rPr>
          <w:rFonts w:cs="Arial"/>
          <w:sz w:val="20"/>
          <w:szCs w:val="20"/>
        </w:rPr>
        <w:tab/>
      </w:r>
      <w:r w:rsidR="00C64B2B" w:rsidRPr="00C64B2B">
        <w:rPr>
          <w:rFonts w:cs="Arial"/>
          <w:sz w:val="20"/>
          <w:szCs w:val="20"/>
        </w:rPr>
        <w:tab/>
      </w:r>
      <w:r w:rsidR="00C64B2B" w:rsidRPr="00C64B2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  <w:r w:rsidR="00C64B2B">
        <w:rPr>
          <w:rFonts w:cs="Arial"/>
          <w:sz w:val="20"/>
          <w:szCs w:val="20"/>
        </w:rPr>
        <w:t>N</w:t>
      </w:r>
      <w:r w:rsidR="00C64B2B" w:rsidRPr="00C64B2B">
        <w:rPr>
          <w:rFonts w:cs="Arial"/>
          <w:sz w:val="20"/>
          <w:szCs w:val="20"/>
        </w:rPr>
        <w:t xml:space="preserve">aam vereniging: </w:t>
      </w:r>
      <w:r w:rsidR="00C64B2B" w:rsidRPr="00C64B2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</w:t>
      </w:r>
      <w:r w:rsidR="00C64B2B" w:rsidRPr="00C64B2B">
        <w:rPr>
          <w:rFonts w:cs="Arial"/>
          <w:sz w:val="20"/>
          <w:szCs w:val="20"/>
        </w:rPr>
        <w:t>__________________________</w:t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  <w:r w:rsidRPr="00C64B2B">
        <w:rPr>
          <w:rFonts w:cs="Arial"/>
          <w:b/>
          <w:sz w:val="20"/>
          <w:szCs w:val="20"/>
        </w:rPr>
        <w:tab/>
      </w: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  <w:r w:rsidRPr="00C64B2B">
        <w:rPr>
          <w:rFonts w:cs="Arial"/>
          <w:b/>
          <w:sz w:val="20"/>
          <w:szCs w:val="20"/>
        </w:rPr>
        <w:t>Betrokken personen</w:t>
      </w:r>
      <w:r>
        <w:rPr>
          <w:rFonts w:cs="Arial"/>
          <w:b/>
          <w:sz w:val="20"/>
          <w:szCs w:val="20"/>
        </w:rPr>
        <w:t xml:space="preserve"> </w:t>
      </w:r>
      <w:r w:rsidRPr="00C64B2B">
        <w:rPr>
          <w:rFonts w:cs="Arial"/>
          <w:b/>
          <w:sz w:val="20"/>
          <w:szCs w:val="20"/>
        </w:rPr>
        <w:t>(</w:t>
      </w:r>
      <w:r w:rsidRPr="00C64B2B">
        <w:rPr>
          <w:rFonts w:cs="Arial"/>
          <w:b/>
          <w:i/>
          <w:sz w:val="20"/>
          <w:szCs w:val="20"/>
        </w:rPr>
        <w:t>aankruisen wat van toepassing is</w:t>
      </w:r>
      <w:r w:rsidRPr="00C64B2B">
        <w:rPr>
          <w:rFonts w:cs="Arial"/>
          <w:b/>
          <w:sz w:val="20"/>
          <w:szCs w:val="20"/>
        </w:rPr>
        <w:t>)</w:t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1152"/>
        <w:gridCol w:w="1134"/>
        <w:gridCol w:w="1532"/>
        <w:gridCol w:w="1161"/>
        <w:gridCol w:w="1525"/>
      </w:tblGrid>
      <w:tr w:rsidR="00C64B2B" w:rsidRPr="00C64B2B" w:rsidTr="00716B5F">
        <w:tc>
          <w:tcPr>
            <w:tcW w:w="2784" w:type="dxa"/>
            <w:vAlign w:val="center"/>
          </w:tcPr>
          <w:p w:rsidR="00C64B2B" w:rsidRPr="00C64B2B" w:rsidRDefault="00C64B2B" w:rsidP="00F972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B2B">
              <w:rPr>
                <w:rFonts w:cs="Arial"/>
                <w:b/>
                <w:sz w:val="20"/>
                <w:szCs w:val="20"/>
              </w:rPr>
              <w:t>Naam</w:t>
            </w:r>
          </w:p>
        </w:tc>
        <w:tc>
          <w:tcPr>
            <w:tcW w:w="1152" w:type="dxa"/>
            <w:vAlign w:val="center"/>
          </w:tcPr>
          <w:p w:rsidR="00C64B2B" w:rsidRPr="00C64B2B" w:rsidRDefault="00C64B2B" w:rsidP="00F972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B2B">
              <w:rPr>
                <w:rFonts w:cs="Arial"/>
                <w:b/>
                <w:sz w:val="20"/>
                <w:szCs w:val="20"/>
              </w:rPr>
              <w:t xml:space="preserve">Lid </w:t>
            </w:r>
            <w:r w:rsidRPr="009F33E8">
              <w:rPr>
                <w:rFonts w:cs="Arial"/>
                <w:b/>
                <w:i/>
                <w:sz w:val="20"/>
                <w:szCs w:val="20"/>
              </w:rPr>
              <w:t>clubnaam</w:t>
            </w: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A04D32" w:rsidRDefault="00C64B2B" w:rsidP="00F97296">
            <w:pPr>
              <w:rPr>
                <w:rFonts w:cs="Arial"/>
                <w:b/>
                <w:sz w:val="20"/>
                <w:szCs w:val="20"/>
              </w:rPr>
            </w:pPr>
            <w:r w:rsidRPr="00A04D32">
              <w:rPr>
                <w:rFonts w:cs="Arial"/>
                <w:b/>
                <w:sz w:val="20"/>
                <w:szCs w:val="20"/>
              </w:rPr>
              <w:t>KNVB</w:t>
            </w: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A04D32">
              <w:rPr>
                <w:rFonts w:cs="Arial"/>
                <w:b/>
                <w:sz w:val="20"/>
                <w:szCs w:val="20"/>
              </w:rPr>
              <w:t>nummer</w:t>
            </w:r>
          </w:p>
        </w:tc>
        <w:tc>
          <w:tcPr>
            <w:tcW w:w="4218" w:type="dxa"/>
            <w:gridSpan w:val="3"/>
          </w:tcPr>
          <w:p w:rsidR="00C64B2B" w:rsidRPr="00C64B2B" w:rsidRDefault="00C64B2B" w:rsidP="00C64B2B">
            <w:pPr>
              <w:jc w:val="center"/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Al eerder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64B2B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en registratie</w:t>
            </w:r>
            <w:r w:rsidRPr="00C64B2B">
              <w:rPr>
                <w:rFonts w:cs="Arial"/>
                <w:sz w:val="20"/>
                <w:szCs w:val="20"/>
              </w:rPr>
              <w:t>formulier</w:t>
            </w:r>
            <w:r>
              <w:rPr>
                <w:rFonts w:cs="Arial"/>
                <w:sz w:val="20"/>
                <w:szCs w:val="20"/>
              </w:rPr>
              <w:t xml:space="preserve"> voor ingevuld</w:t>
            </w:r>
            <w:r>
              <w:rPr>
                <w:rFonts w:cs="Arial"/>
                <w:sz w:val="20"/>
                <w:szCs w:val="20"/>
              </w:rPr>
              <w:br/>
            </w:r>
          </w:p>
          <w:p w:rsidR="00C64B2B" w:rsidRPr="00C64B2B" w:rsidRDefault="00C64B2B" w:rsidP="00C64B2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</w:t>
            </w:r>
            <w:r w:rsidR="00623210"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="006D3626">
              <w:rPr>
                <w:rFonts w:cs="Arial"/>
                <w:b/>
                <w:sz w:val="20"/>
                <w:szCs w:val="20"/>
              </w:rPr>
              <w:t xml:space="preserve">           </w:t>
            </w:r>
            <w:r>
              <w:rPr>
                <w:rFonts w:cs="Arial"/>
                <w:b/>
                <w:sz w:val="20"/>
                <w:szCs w:val="20"/>
              </w:rPr>
              <w:t>Nee</w:t>
            </w:r>
            <w:r w:rsidR="00623210"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="006D3626">
              <w:rPr>
                <w:rFonts w:cs="Arial"/>
                <w:b/>
                <w:sz w:val="20"/>
                <w:szCs w:val="20"/>
              </w:rPr>
              <w:t xml:space="preserve">       </w:t>
            </w:r>
            <w:r>
              <w:rPr>
                <w:rFonts w:cs="Arial"/>
                <w:b/>
                <w:sz w:val="20"/>
                <w:szCs w:val="20"/>
              </w:rPr>
              <w:t>Weet ik niet</w:t>
            </w:r>
          </w:p>
        </w:tc>
      </w:tr>
      <w:tr w:rsidR="00C64B2B" w:rsidRPr="00C64B2B" w:rsidTr="00F97296">
        <w:tc>
          <w:tcPr>
            <w:tcW w:w="278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278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278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278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278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3B47D4" w:rsidP="00C64B2B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rect id="_x0000_s1026" style="position:absolute;margin-left:-7.1pt;margin-top:7.55pt;width:458.25pt;height:140.25pt;z-index:251658240">
            <v:textbox style="mso-next-textbox:#_x0000_s1026">
              <w:txbxContent>
                <w:p w:rsidR="00C64B2B" w:rsidRPr="00C35CBE" w:rsidRDefault="00C64B2B" w:rsidP="00C64B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b/>
                      <w:sz w:val="20"/>
                      <w:szCs w:val="20"/>
                    </w:rPr>
                    <w:t xml:space="preserve">!! Toelichting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registratie</w:t>
                  </w:r>
                  <w:r w:rsidRPr="00C35CBE">
                    <w:rPr>
                      <w:rFonts w:cs="Arial"/>
                      <w:b/>
                      <w:sz w:val="20"/>
                      <w:szCs w:val="20"/>
                    </w:rPr>
                    <w:t>formulier:</w:t>
                  </w:r>
                </w:p>
                <w:p w:rsidR="00C64B2B" w:rsidRPr="00C35CBE" w:rsidRDefault="00C64B2B" w:rsidP="00C64B2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Dit </w:t>
                  </w:r>
                  <w:r w:rsidRPr="005D221D">
                    <w:rPr>
                      <w:rFonts w:cs="Arial"/>
                      <w:sz w:val="20"/>
                      <w:szCs w:val="20"/>
                    </w:rPr>
                    <w:t>registratieformulier</w:t>
                  </w: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 bestaat uit 3 pagina’s, graag zo volledig mogelijk invullen.</w:t>
                  </w:r>
                </w:p>
                <w:p w:rsidR="00C64B2B" w:rsidRPr="00C35CBE" w:rsidRDefault="00C64B2B" w:rsidP="00C64B2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C64B2B" w:rsidRPr="00C35CBE" w:rsidRDefault="00C64B2B" w:rsidP="00C64B2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sz w:val="20"/>
                      <w:szCs w:val="20"/>
                    </w:rPr>
                    <w:t>In kolom 1 worden de incidenten beschreven. Hiernaast kunt u aankruisen wat er is voorgevallen.</w:t>
                  </w:r>
                </w:p>
                <w:p w:rsidR="00C64B2B" w:rsidRPr="00C35CBE" w:rsidRDefault="00C64B2B" w:rsidP="00C64B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C64B2B" w:rsidRPr="00C35CBE" w:rsidRDefault="00C64B2B" w:rsidP="00C64B2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Op dit </w:t>
                  </w:r>
                  <w:r w:rsidRPr="005D221D">
                    <w:rPr>
                      <w:rFonts w:cs="Arial"/>
                      <w:sz w:val="20"/>
                      <w:szCs w:val="20"/>
                    </w:rPr>
                    <w:t>registratieformulier</w:t>
                  </w: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 staan ter info alleen de sancties bij </w:t>
                  </w:r>
                  <w:r w:rsidRPr="00C35CBE">
                    <w:rPr>
                      <w:rFonts w:cs="Arial"/>
                      <w:i/>
                      <w:sz w:val="20"/>
                      <w:szCs w:val="20"/>
                    </w:rPr>
                    <w:t>eenmalige overtreding</w:t>
                  </w: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 gemeld, zie voor sancties bij </w:t>
                  </w:r>
                  <w:r w:rsidRPr="00C35CBE">
                    <w:rPr>
                      <w:rFonts w:cs="Arial"/>
                      <w:i/>
                      <w:sz w:val="20"/>
                      <w:szCs w:val="20"/>
                    </w:rPr>
                    <w:t>herhaling</w:t>
                  </w: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9F33E8">
                    <w:rPr>
                      <w:rFonts w:cs="Arial"/>
                      <w:sz w:val="20"/>
                      <w:szCs w:val="20"/>
                    </w:rPr>
                    <w:t xml:space="preserve">het </w:t>
                  </w:r>
                  <w:r w:rsidR="009F33E8" w:rsidRPr="009F33E8">
                    <w:rPr>
                      <w:rFonts w:cs="Arial"/>
                      <w:sz w:val="20"/>
                      <w:szCs w:val="20"/>
                    </w:rPr>
                    <w:t>document</w:t>
                  </w:r>
                  <w:r w:rsidR="009F33E8">
                    <w:rPr>
                      <w:rFonts w:cs="Arial"/>
                      <w:b/>
                      <w:sz w:val="20"/>
                      <w:szCs w:val="20"/>
                    </w:rPr>
                    <w:t xml:space="preserve"> Richtlijnen bij wangedrag</w:t>
                  </w:r>
                  <w:r w:rsidRPr="00C35CBE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</w:p>
                <w:p w:rsidR="00C64B2B" w:rsidRPr="00C35CBE" w:rsidRDefault="00C64B2B" w:rsidP="00C64B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C64B2B" w:rsidRPr="00C35CBE" w:rsidRDefault="00C64B2B" w:rsidP="00C64B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b/>
                      <w:sz w:val="20"/>
                      <w:szCs w:val="20"/>
                    </w:rPr>
                    <w:t>Volledig ingevuld? → waar inleveren?</w:t>
                  </w:r>
                </w:p>
                <w:p w:rsidR="00C64B2B" w:rsidRPr="005D221D" w:rsidRDefault="00C64B2B" w:rsidP="00C64B2B">
                  <w:pPr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Wanneer het </w:t>
                  </w:r>
                  <w:r w:rsidRPr="005D221D">
                    <w:rPr>
                      <w:rFonts w:cs="Arial"/>
                      <w:sz w:val="20"/>
                      <w:szCs w:val="20"/>
                    </w:rPr>
                    <w:t>registratieformulier</w:t>
                  </w: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 zo volledig mogelijk is ingevuld, inleveren bij</w:t>
                  </w:r>
                  <w:r w:rsidRPr="00AB15D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9F33E8">
                    <w:rPr>
                      <w:rFonts w:cs="Arial"/>
                      <w:sz w:val="20"/>
                      <w:szCs w:val="20"/>
                    </w:rPr>
                    <w:t>secretariaat/ Jeugdvoorzitter/postvak Gedragscommissie</w:t>
                  </w:r>
                  <w:r w:rsidR="00AB15D1" w:rsidRPr="009F33E8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:rsidR="00C64B2B" w:rsidRPr="005D221D" w:rsidRDefault="00C64B2B" w:rsidP="00C64B2B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  <w:u w:val="single"/>
        </w:rPr>
      </w:pPr>
    </w:p>
    <w:p w:rsidR="00C64B2B" w:rsidRPr="00C64B2B" w:rsidRDefault="00C64B2B" w:rsidP="00C64B2B">
      <w:pPr>
        <w:rPr>
          <w:rFonts w:cs="Arial"/>
          <w:sz w:val="20"/>
          <w:szCs w:val="20"/>
          <w:u w:val="single"/>
        </w:rPr>
      </w:pPr>
    </w:p>
    <w:p w:rsidR="00AB15D1" w:rsidRDefault="00AB15D1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br w:type="page"/>
      </w:r>
    </w:p>
    <w:p w:rsidR="00C64B2B" w:rsidRPr="00C64B2B" w:rsidRDefault="00C64B2B" w:rsidP="00C64B2B">
      <w:pPr>
        <w:rPr>
          <w:rFonts w:cs="Arial"/>
          <w:sz w:val="20"/>
          <w:szCs w:val="20"/>
          <w:u w:val="single"/>
        </w:rPr>
      </w:pPr>
      <w:r w:rsidRPr="00C64B2B">
        <w:rPr>
          <w:rFonts w:cs="Arial"/>
          <w:sz w:val="20"/>
          <w:szCs w:val="20"/>
          <w:u w:val="single"/>
        </w:rPr>
        <w:lastRenderedPageBreak/>
        <w:t>Dit gedeelte uitsluitend in te vullen door de vereniging</w:t>
      </w:r>
    </w:p>
    <w:p w:rsidR="007A5C94" w:rsidRDefault="007A5C94" w:rsidP="00C64B2B">
      <w:pPr>
        <w:rPr>
          <w:rFonts w:cs="Arial"/>
          <w:b/>
          <w:sz w:val="20"/>
          <w:szCs w:val="20"/>
        </w:rPr>
      </w:pPr>
    </w:p>
    <w:p w:rsidR="00C64B2B" w:rsidRDefault="007A5C94" w:rsidP="00C64B2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Data invullen:</w:t>
      </w:r>
    </w:p>
    <w:p w:rsidR="007A5C94" w:rsidRPr="00C64B2B" w:rsidRDefault="007A5C94" w:rsidP="00C64B2B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59"/>
      </w:tblGrid>
      <w:tr w:rsidR="007B63B2" w:rsidRPr="00C64B2B" w:rsidTr="00F97296">
        <w:tc>
          <w:tcPr>
            <w:tcW w:w="5353" w:type="dxa"/>
          </w:tcPr>
          <w:p w:rsidR="007B63B2" w:rsidRPr="00961231" w:rsidRDefault="007B63B2" w:rsidP="007728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Beschrijving</w:t>
            </w:r>
          </w:p>
        </w:tc>
        <w:tc>
          <w:tcPr>
            <w:tcW w:w="3859" w:type="dxa"/>
          </w:tcPr>
          <w:p w:rsidR="007B63B2" w:rsidRPr="00961231" w:rsidRDefault="007B63B2" w:rsidP="0077287C">
            <w:pPr>
              <w:rPr>
                <w:rFonts w:cs="Arial"/>
                <w:b/>
                <w:sz w:val="20"/>
                <w:szCs w:val="20"/>
              </w:rPr>
            </w:pPr>
            <w:r w:rsidRPr="00961231">
              <w:rPr>
                <w:rFonts w:cs="Arial"/>
                <w:b/>
                <w:sz w:val="20"/>
                <w:szCs w:val="20"/>
              </w:rPr>
              <w:t>Datum</w:t>
            </w: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Ontvangst jeugdbestuur / secretariaat / ….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Ontvangst Gedragscommissie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 xml:space="preserve">Kennisgeving betrokken personen door </w:t>
            </w:r>
            <w:proofErr w:type="spellStart"/>
            <w:r w:rsidRPr="00C64B2B">
              <w:rPr>
                <w:rFonts w:cs="Arial"/>
                <w:sz w:val="20"/>
                <w:szCs w:val="20"/>
              </w:rPr>
              <w:t>Gedragscomm</w:t>
            </w:r>
            <w:proofErr w:type="spellEnd"/>
            <w:r w:rsidRPr="00C64B2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Ontvangst schriftelijk verweer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Mondelinge behandeling Gedragscommissie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Advies Gedragscommissie aan bestuur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Sanctiebesluit door bestuur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Kennisgeving aan betrokkenen personen door bestuur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323CC4" w:rsidRPr="00C64B2B" w:rsidTr="00F97296">
        <w:tc>
          <w:tcPr>
            <w:tcW w:w="5353" w:type="dxa"/>
          </w:tcPr>
          <w:p w:rsidR="00323CC4" w:rsidRPr="00C64B2B" w:rsidRDefault="00323CC4" w:rsidP="00F972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Kopie naar de KNVB</w:t>
            </w:r>
          </w:p>
        </w:tc>
        <w:tc>
          <w:tcPr>
            <w:tcW w:w="3859" w:type="dxa"/>
          </w:tcPr>
          <w:p w:rsidR="00323CC4" w:rsidRPr="00C64B2B" w:rsidRDefault="00323CC4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Kopie naar de wijkagent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6625D" w:rsidRPr="00493DE6" w:rsidRDefault="00C64B2B" w:rsidP="0056625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/>
      </w:r>
      <w:r w:rsidR="0056625D" w:rsidRPr="00493DE6">
        <w:rPr>
          <w:rFonts w:cs="Arial"/>
          <w:b/>
          <w:sz w:val="20"/>
          <w:szCs w:val="20"/>
        </w:rPr>
        <w:t>Incidentenlijst B</w:t>
      </w:r>
    </w:p>
    <w:p w:rsidR="0056625D" w:rsidRDefault="0056625D" w:rsidP="0056625D">
      <w:pPr>
        <w:rPr>
          <w:rFonts w:cs="Arial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2378"/>
        <w:gridCol w:w="928"/>
        <w:gridCol w:w="2355"/>
        <w:gridCol w:w="1928"/>
      </w:tblGrid>
      <w:tr w:rsidR="0056625D" w:rsidRPr="0056625D" w:rsidTr="001771F2">
        <w:tc>
          <w:tcPr>
            <w:tcW w:w="1699" w:type="dxa"/>
            <w:shd w:val="clear" w:color="auto" w:fill="D9D9D9"/>
            <w:vAlign w:val="center"/>
          </w:tcPr>
          <w:p w:rsidR="0056625D" w:rsidRPr="0056625D" w:rsidRDefault="0056625D" w:rsidP="001A69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625D">
              <w:rPr>
                <w:rFonts w:cs="Arial"/>
                <w:b/>
                <w:sz w:val="20"/>
                <w:szCs w:val="20"/>
                <w:shd w:val="clear" w:color="auto" w:fill="D9D9D9"/>
              </w:rPr>
              <w:t>Omschrijving wangedrag buiten het veld, doch op terrein</w:t>
            </w:r>
          </w:p>
        </w:tc>
        <w:tc>
          <w:tcPr>
            <w:tcW w:w="2378" w:type="dxa"/>
            <w:shd w:val="clear" w:color="auto" w:fill="D9D9D9"/>
            <w:vAlign w:val="center"/>
          </w:tcPr>
          <w:p w:rsidR="0056625D" w:rsidRPr="0056625D" w:rsidRDefault="0056625D" w:rsidP="001771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625D">
              <w:rPr>
                <w:rFonts w:cs="Arial"/>
                <w:b/>
                <w:sz w:val="20"/>
                <w:szCs w:val="20"/>
              </w:rPr>
              <w:t>Regel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56625D" w:rsidRPr="0056625D" w:rsidRDefault="0056625D" w:rsidP="001771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625D">
              <w:rPr>
                <w:rFonts w:cs="Arial"/>
                <w:b/>
                <w:sz w:val="20"/>
                <w:szCs w:val="20"/>
              </w:rPr>
              <w:t xml:space="preserve">Hier </w:t>
            </w:r>
          </w:p>
          <w:p w:rsidR="0056625D" w:rsidRPr="0056625D" w:rsidRDefault="0056625D" w:rsidP="001771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625D">
              <w:rPr>
                <w:rFonts w:cs="Arial"/>
                <w:b/>
                <w:sz w:val="20"/>
                <w:szCs w:val="20"/>
              </w:rPr>
              <w:t>aan-</w:t>
            </w:r>
          </w:p>
          <w:p w:rsidR="0056625D" w:rsidRPr="0056625D" w:rsidRDefault="0056625D" w:rsidP="001771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625D">
              <w:rPr>
                <w:rFonts w:cs="Arial"/>
                <w:b/>
                <w:sz w:val="20"/>
                <w:szCs w:val="20"/>
              </w:rPr>
              <w:t>kruisen</w:t>
            </w:r>
          </w:p>
        </w:tc>
        <w:tc>
          <w:tcPr>
            <w:tcW w:w="2355" w:type="dxa"/>
            <w:shd w:val="clear" w:color="auto" w:fill="D9D9D9"/>
            <w:vAlign w:val="center"/>
          </w:tcPr>
          <w:p w:rsidR="0056625D" w:rsidRPr="0056625D" w:rsidRDefault="0056625D" w:rsidP="001771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625D">
              <w:rPr>
                <w:rFonts w:cs="Arial"/>
                <w:b/>
                <w:sz w:val="20"/>
                <w:szCs w:val="20"/>
              </w:rPr>
              <w:t>Sanctie</w:t>
            </w:r>
          </w:p>
          <w:p w:rsidR="0056625D" w:rsidRPr="0056625D" w:rsidRDefault="0056625D" w:rsidP="00183CE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625D">
              <w:rPr>
                <w:rFonts w:cs="Arial"/>
                <w:b/>
                <w:sz w:val="20"/>
                <w:szCs w:val="20"/>
              </w:rPr>
              <w:t xml:space="preserve">(bij </w:t>
            </w:r>
            <w:r w:rsidR="00183CE4">
              <w:rPr>
                <w:rFonts w:cs="Arial"/>
                <w:b/>
                <w:sz w:val="20"/>
                <w:szCs w:val="20"/>
              </w:rPr>
              <w:t>ee</w:t>
            </w:r>
            <w:r w:rsidRPr="0056625D">
              <w:rPr>
                <w:rFonts w:cs="Arial"/>
                <w:b/>
                <w:sz w:val="20"/>
                <w:szCs w:val="20"/>
              </w:rPr>
              <w:t>nmalig)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56625D" w:rsidRPr="0056625D" w:rsidRDefault="0056625D" w:rsidP="001771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625D">
              <w:rPr>
                <w:rFonts w:cs="Arial"/>
                <w:b/>
                <w:sz w:val="20"/>
                <w:szCs w:val="20"/>
              </w:rPr>
              <w:t>Sanctie op te leggen door</w:t>
            </w:r>
          </w:p>
        </w:tc>
      </w:tr>
      <w:tr w:rsidR="00AC3C11" w:rsidRPr="00460FA0" w:rsidTr="00AC3C11">
        <w:tc>
          <w:tcPr>
            <w:tcW w:w="1699" w:type="dxa"/>
            <w:vAlign w:val="center"/>
          </w:tcPr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3C11">
              <w:rPr>
                <w:rFonts w:cs="Arial"/>
                <w:b/>
                <w:sz w:val="20"/>
                <w:szCs w:val="20"/>
              </w:rPr>
              <w:t>Alcoholgebruik</w:t>
            </w:r>
          </w:p>
          <w:p w:rsidR="00AC3C11" w:rsidRPr="00AC3C11" w:rsidRDefault="00AC3C11" w:rsidP="0012400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C3C11" w:rsidRPr="00AC3C11" w:rsidRDefault="00AC3C11" w:rsidP="001240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Alcoholgebruik is toegestaan vanaf 16 jaar.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C3C11">
              <w:rPr>
                <w:rFonts w:cs="Arial"/>
                <w:sz w:val="20"/>
                <w:szCs w:val="20"/>
              </w:rPr>
              <w:t>Onder alcoholmisbruik wordt verstaan:</w:t>
            </w: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Alcoholgebruik buiten de kantine of kantineterras, in de kleedkamers, bij spelende leden voor de wedstrijd of training en in het algemeen bij overmatige consumptie van alcohol.</w:t>
            </w: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00FFFF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Uitsluiting van de wedstrijd</w:t>
            </w:r>
          </w:p>
          <w:p w:rsidR="00AC3C11" w:rsidRPr="009F33E8" w:rsidRDefault="00AC3C11" w:rsidP="0012400D">
            <w:pPr>
              <w:rPr>
                <w:rFonts w:cs="Arial"/>
                <w:b/>
                <w:sz w:val="20"/>
                <w:szCs w:val="20"/>
              </w:rPr>
            </w:pPr>
            <w:r w:rsidRPr="009F33E8">
              <w:rPr>
                <w:rFonts w:cs="Arial"/>
                <w:b/>
                <w:sz w:val="20"/>
                <w:szCs w:val="20"/>
              </w:rPr>
              <w:t>Disciplinaire straf op de club</w:t>
            </w: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Voor niet-spelende leden of bezoekers een mondelinge waarschuwing</w:t>
            </w:r>
          </w:p>
          <w:p w:rsidR="00AC3C11" w:rsidRPr="00AC3C11" w:rsidRDefault="00AC3C11" w:rsidP="0012400D">
            <w:pPr>
              <w:rPr>
                <w:rFonts w:cs="Arial"/>
                <w:b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C3C11" w:rsidRPr="00AC3C11" w:rsidRDefault="00AC3C11" w:rsidP="0012400D">
            <w:pPr>
              <w:rPr>
                <w:rFonts w:cs="Arial"/>
                <w:b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Betrokken kader adviseert, verantwoordelijke jeugdbestuur beslist.</w:t>
            </w:r>
          </w:p>
        </w:tc>
      </w:tr>
      <w:tr w:rsidR="00AC3C11" w:rsidRPr="00460FA0" w:rsidTr="0012400D">
        <w:tc>
          <w:tcPr>
            <w:tcW w:w="1699" w:type="dxa"/>
            <w:vAlign w:val="center"/>
          </w:tcPr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3C11">
              <w:rPr>
                <w:rFonts w:cs="Arial"/>
                <w:b/>
                <w:sz w:val="20"/>
                <w:szCs w:val="20"/>
              </w:rPr>
              <w:t>Drugsgebruik</w:t>
            </w:r>
          </w:p>
        </w:tc>
        <w:tc>
          <w:tcPr>
            <w:tcW w:w="2378" w:type="dxa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Drugsgebruik is niet toegestaan op het terrein de vereniging.</w:t>
            </w:r>
          </w:p>
        </w:tc>
        <w:tc>
          <w:tcPr>
            <w:tcW w:w="928" w:type="dxa"/>
            <w:shd w:val="clear" w:color="auto" w:fill="auto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33CCCC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Schorsing voor een half jaar</w:t>
            </w:r>
          </w:p>
          <w:p w:rsidR="00AC3C11" w:rsidRPr="009F33E8" w:rsidRDefault="00AC3C11" w:rsidP="0012400D">
            <w:pPr>
              <w:rPr>
                <w:rFonts w:cs="Arial"/>
                <w:b/>
                <w:sz w:val="20"/>
                <w:szCs w:val="20"/>
              </w:rPr>
            </w:pPr>
            <w:r w:rsidRPr="009F33E8">
              <w:rPr>
                <w:rFonts w:cs="Arial"/>
                <w:b/>
                <w:sz w:val="20"/>
                <w:szCs w:val="20"/>
              </w:rPr>
              <w:t>Disciplinaire straf op de club</w:t>
            </w: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Voor niet spelende</w:t>
            </w:r>
            <w:r w:rsidR="00623210">
              <w:rPr>
                <w:rFonts w:cs="Arial"/>
                <w:sz w:val="20"/>
                <w:szCs w:val="20"/>
              </w:rPr>
              <w:t xml:space="preserve"> leden of bezoekers een terrein</w:t>
            </w:r>
            <w:r w:rsidRPr="00AC3C11">
              <w:rPr>
                <w:rFonts w:cs="Arial"/>
                <w:sz w:val="20"/>
                <w:szCs w:val="20"/>
              </w:rPr>
              <w:t>ontzegging voor een half jaar</w:t>
            </w: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C3C11" w:rsidRPr="00AC3C11" w:rsidRDefault="00AC3C11" w:rsidP="0012400D">
            <w:pPr>
              <w:rPr>
                <w:rFonts w:cs="Arial"/>
                <w:color w:val="FFFFFF"/>
                <w:sz w:val="20"/>
                <w:szCs w:val="20"/>
              </w:rPr>
            </w:pPr>
            <w:r w:rsidRPr="00AC3C11">
              <w:rPr>
                <w:rFonts w:cs="Arial"/>
                <w:color w:val="FFFFFF"/>
                <w:sz w:val="20"/>
                <w:szCs w:val="20"/>
              </w:rPr>
              <w:t>Royement</w:t>
            </w:r>
          </w:p>
          <w:p w:rsidR="00AC3C11" w:rsidRPr="00AC3C11" w:rsidRDefault="00AC3C11" w:rsidP="0012400D">
            <w:pPr>
              <w:rPr>
                <w:rFonts w:cs="Arial"/>
                <w:color w:val="FFFFFF"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b/>
                <w:sz w:val="20"/>
                <w:szCs w:val="20"/>
              </w:rPr>
            </w:pPr>
            <w:r w:rsidRPr="00AC3C11">
              <w:rPr>
                <w:rFonts w:cs="Arial"/>
                <w:color w:val="FFFFFF"/>
                <w:sz w:val="20"/>
                <w:szCs w:val="20"/>
              </w:rPr>
              <w:t>Voor niet spelende leden een permanente terreinontzegging</w:t>
            </w:r>
          </w:p>
        </w:tc>
      </w:tr>
      <w:tr w:rsidR="00AC3C11" w:rsidRPr="00460FA0" w:rsidTr="00AC3C11">
        <w:tc>
          <w:tcPr>
            <w:tcW w:w="1699" w:type="dxa"/>
            <w:vAlign w:val="center"/>
          </w:tcPr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3C11">
              <w:rPr>
                <w:rFonts w:cs="Arial"/>
                <w:b/>
                <w:sz w:val="20"/>
                <w:szCs w:val="20"/>
              </w:rPr>
              <w:t>Dealen</w:t>
            </w:r>
          </w:p>
        </w:tc>
        <w:tc>
          <w:tcPr>
            <w:tcW w:w="2378" w:type="dxa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Het dealen van drugs is niet toegestaan op het terrein de vereniging.</w:t>
            </w:r>
          </w:p>
        </w:tc>
        <w:tc>
          <w:tcPr>
            <w:tcW w:w="928" w:type="dxa"/>
            <w:shd w:val="clear" w:color="auto" w:fill="auto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008080"/>
          </w:tcPr>
          <w:p w:rsidR="00AC3C11" w:rsidRPr="00AC3C11" w:rsidRDefault="00AC3C11" w:rsidP="0012400D">
            <w:pPr>
              <w:rPr>
                <w:rFonts w:cs="Arial"/>
                <w:color w:val="FFFFFF"/>
                <w:sz w:val="20"/>
                <w:szCs w:val="20"/>
              </w:rPr>
            </w:pPr>
            <w:r w:rsidRPr="00AC3C11">
              <w:rPr>
                <w:rFonts w:cs="Arial"/>
                <w:color w:val="FFFFFF"/>
                <w:sz w:val="20"/>
                <w:szCs w:val="20"/>
              </w:rPr>
              <w:t>Royement</w:t>
            </w:r>
          </w:p>
          <w:p w:rsidR="00AC3C11" w:rsidRPr="00AC3C11" w:rsidRDefault="00AC3C11" w:rsidP="0012400D">
            <w:pPr>
              <w:rPr>
                <w:rFonts w:cs="Arial"/>
                <w:color w:val="FFFFFF"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color w:val="FFFFFF"/>
                <w:sz w:val="20"/>
                <w:szCs w:val="20"/>
              </w:rPr>
            </w:pPr>
            <w:r w:rsidRPr="00AC3C11">
              <w:rPr>
                <w:rFonts w:cs="Arial"/>
                <w:color w:val="FFFFFF"/>
                <w:sz w:val="20"/>
                <w:szCs w:val="20"/>
              </w:rPr>
              <w:t>Voor niet spelende leden een permanente terreinontzegging</w:t>
            </w:r>
          </w:p>
          <w:p w:rsidR="00AC3C11" w:rsidRPr="00AC3C11" w:rsidRDefault="00AC3C11" w:rsidP="0012400D">
            <w:pPr>
              <w:rPr>
                <w:rFonts w:cs="Arial"/>
                <w:b/>
                <w:sz w:val="20"/>
                <w:szCs w:val="20"/>
              </w:rPr>
            </w:pPr>
            <w:r w:rsidRPr="00AC3C11">
              <w:rPr>
                <w:rFonts w:cs="Arial"/>
                <w:b/>
                <w:color w:val="FFFFFF"/>
                <w:sz w:val="20"/>
                <w:szCs w:val="20"/>
              </w:rPr>
              <w:t xml:space="preserve">+ contact wijkagent </w:t>
            </w:r>
            <w:r w:rsidR="009F33E8">
              <w:rPr>
                <w:rFonts w:cs="Arial"/>
                <w:b/>
                <w:color w:val="FFFFFF"/>
                <w:sz w:val="20"/>
                <w:szCs w:val="20"/>
              </w:rPr>
              <w:br/>
            </w:r>
            <w:r w:rsidR="009F33E8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+ aangifte politie</w:t>
            </w:r>
          </w:p>
        </w:tc>
        <w:tc>
          <w:tcPr>
            <w:tcW w:w="1928" w:type="dxa"/>
            <w:shd w:val="clear" w:color="auto" w:fill="auto"/>
          </w:tcPr>
          <w:p w:rsidR="00AC3C11" w:rsidRPr="00AC3C11" w:rsidRDefault="00AC3C11" w:rsidP="0012400D">
            <w:pPr>
              <w:rPr>
                <w:rFonts w:cs="Arial"/>
                <w:color w:val="FFFFFF"/>
                <w:sz w:val="20"/>
                <w:szCs w:val="20"/>
              </w:rPr>
            </w:pPr>
            <w:r w:rsidRPr="00AC3C11">
              <w:rPr>
                <w:rFonts w:cs="Arial"/>
                <w:color w:val="FFFFFF"/>
                <w:sz w:val="20"/>
                <w:szCs w:val="20"/>
              </w:rPr>
              <w:lastRenderedPageBreak/>
              <w:t>Royement</w:t>
            </w:r>
          </w:p>
          <w:p w:rsidR="00AC3C11" w:rsidRPr="00AC3C11" w:rsidRDefault="00AC3C11" w:rsidP="0012400D">
            <w:pPr>
              <w:rPr>
                <w:rFonts w:cs="Arial"/>
                <w:color w:val="FFFFFF"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color w:val="FFFFFF"/>
                <w:sz w:val="20"/>
                <w:szCs w:val="20"/>
              </w:rPr>
            </w:pPr>
            <w:r w:rsidRPr="00AC3C11">
              <w:rPr>
                <w:rFonts w:cs="Arial"/>
                <w:color w:val="FFFFFF"/>
                <w:sz w:val="20"/>
                <w:szCs w:val="20"/>
              </w:rPr>
              <w:t>Voor niet spelende leden een permanente terreinontzegging</w:t>
            </w: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color w:val="FFFFFF"/>
                <w:sz w:val="20"/>
                <w:szCs w:val="20"/>
              </w:rPr>
              <w:lastRenderedPageBreak/>
              <w:t>+ contact wijkagent</w:t>
            </w:r>
          </w:p>
        </w:tc>
      </w:tr>
      <w:tr w:rsidR="00AC3C11" w:rsidRPr="00460FA0" w:rsidTr="0012400D">
        <w:tc>
          <w:tcPr>
            <w:tcW w:w="1699" w:type="dxa"/>
            <w:vAlign w:val="center"/>
          </w:tcPr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AC3C11">
              <w:rPr>
                <w:rFonts w:cs="Arial"/>
                <w:b/>
                <w:sz w:val="20"/>
                <w:szCs w:val="20"/>
              </w:rPr>
              <w:t>Roken</w:t>
            </w:r>
          </w:p>
        </w:tc>
        <w:tc>
          <w:tcPr>
            <w:tcW w:w="2378" w:type="dxa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Roken vanaf 16 jaar is in het algemeen geoorloofd, behalve in de kantine, kleedkamers en op het veld.</w:t>
            </w: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CCFFFF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 xml:space="preserve">Berisping </w:t>
            </w: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Voor niet spelende leden of bezoekers een mondelinge waarschuwing.</w:t>
            </w: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C3C11" w:rsidRPr="00AC3C11" w:rsidRDefault="00AC3C11" w:rsidP="0012400D">
            <w:pPr>
              <w:rPr>
                <w:rFonts w:cs="Arial"/>
                <w:b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Direct betrokken kaderlid (leider, trainer, jeugdbestuur etc.)</w:t>
            </w:r>
          </w:p>
        </w:tc>
      </w:tr>
      <w:tr w:rsidR="00AC3C11" w:rsidRPr="00460FA0" w:rsidTr="0012400D">
        <w:tc>
          <w:tcPr>
            <w:tcW w:w="1699" w:type="dxa"/>
            <w:vAlign w:val="center"/>
          </w:tcPr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3C11">
              <w:rPr>
                <w:rFonts w:cs="Arial"/>
                <w:b/>
                <w:sz w:val="20"/>
                <w:szCs w:val="20"/>
              </w:rPr>
              <w:t>Vernieling van de accommodatie of andermans goederen</w:t>
            </w:r>
          </w:p>
          <w:p w:rsidR="00AC3C11" w:rsidRPr="00AC3C11" w:rsidRDefault="00AC3C11" w:rsidP="001240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De schade wordt verhaald op de vernieler.</w:t>
            </w:r>
          </w:p>
        </w:tc>
        <w:tc>
          <w:tcPr>
            <w:tcW w:w="928" w:type="dxa"/>
            <w:shd w:val="clear" w:color="auto" w:fill="auto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33CCCC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 xml:space="preserve">Schorsing voor een periode passend bij de ernst van de daad </w:t>
            </w:r>
          </w:p>
          <w:p w:rsidR="00AC3C11" w:rsidRPr="009F33E8" w:rsidRDefault="00AC3C11" w:rsidP="0012400D">
            <w:pPr>
              <w:rPr>
                <w:rFonts w:cs="Arial"/>
                <w:b/>
                <w:sz w:val="20"/>
                <w:szCs w:val="20"/>
              </w:rPr>
            </w:pPr>
            <w:r w:rsidRPr="009F33E8">
              <w:rPr>
                <w:rFonts w:cs="Arial"/>
                <w:b/>
                <w:sz w:val="20"/>
                <w:szCs w:val="20"/>
              </w:rPr>
              <w:t>Disciplinaire straf op de club</w:t>
            </w: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  <w:p w:rsidR="00AC3C11" w:rsidRPr="00AC3C11" w:rsidRDefault="00AC3C11" w:rsidP="00623210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Bij niet spelende leden of bezoekers een terreinontzegging voor een periode passend bij de ernst van de daad</w:t>
            </w:r>
            <w:r w:rsidR="009F33E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Gedragscommissie adviseert, (jeugd)bestuur beslist.</w:t>
            </w:r>
          </w:p>
        </w:tc>
      </w:tr>
      <w:tr w:rsidR="00AC3C11" w:rsidRPr="00460FA0" w:rsidTr="0012400D">
        <w:tc>
          <w:tcPr>
            <w:tcW w:w="1699" w:type="dxa"/>
            <w:vAlign w:val="center"/>
          </w:tcPr>
          <w:p w:rsidR="00623210" w:rsidRDefault="00623210" w:rsidP="00623210">
            <w:pPr>
              <w:rPr>
                <w:rFonts w:cs="Arial"/>
                <w:b/>
                <w:sz w:val="20"/>
                <w:szCs w:val="20"/>
              </w:rPr>
            </w:pPr>
          </w:p>
          <w:p w:rsidR="00623210" w:rsidRDefault="00623210" w:rsidP="00623210">
            <w:pPr>
              <w:rPr>
                <w:rFonts w:cs="Arial"/>
                <w:b/>
                <w:sz w:val="20"/>
                <w:szCs w:val="20"/>
              </w:rPr>
            </w:pPr>
          </w:p>
          <w:p w:rsidR="00623210" w:rsidRDefault="00623210" w:rsidP="00623210">
            <w:pPr>
              <w:rPr>
                <w:rFonts w:cs="Arial"/>
                <w:b/>
                <w:sz w:val="20"/>
                <w:szCs w:val="20"/>
              </w:rPr>
            </w:pPr>
          </w:p>
          <w:p w:rsidR="00623210" w:rsidRDefault="00623210" w:rsidP="00623210">
            <w:pPr>
              <w:rPr>
                <w:rFonts w:cs="Arial"/>
                <w:b/>
                <w:sz w:val="20"/>
                <w:szCs w:val="20"/>
              </w:rPr>
            </w:pPr>
          </w:p>
          <w:p w:rsidR="00AC3C11" w:rsidRPr="00AC3C11" w:rsidRDefault="00AC3C11" w:rsidP="00623210">
            <w:pPr>
              <w:rPr>
                <w:rFonts w:cs="Arial"/>
                <w:b/>
                <w:sz w:val="20"/>
                <w:szCs w:val="20"/>
              </w:rPr>
            </w:pPr>
            <w:r w:rsidRPr="00AC3C11">
              <w:rPr>
                <w:rFonts w:cs="Arial"/>
                <w:b/>
                <w:sz w:val="20"/>
                <w:szCs w:val="20"/>
              </w:rPr>
              <w:t>Lichte diefstal</w:t>
            </w:r>
          </w:p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3C11">
              <w:rPr>
                <w:rFonts w:cs="Arial"/>
                <w:b/>
                <w:sz w:val="20"/>
                <w:szCs w:val="20"/>
              </w:rPr>
              <w:t>(zakje chips, een voetbal, etc.)</w:t>
            </w:r>
          </w:p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Er mag niet gestolen worden.</w:t>
            </w: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00FFFF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Berisping of uitsluiting. Afhankelijk van de ernst van de daad.</w:t>
            </w: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Het gestolen voorw</w:t>
            </w:r>
            <w:r w:rsidR="00623210">
              <w:rPr>
                <w:rFonts w:cs="Arial"/>
                <w:sz w:val="20"/>
                <w:szCs w:val="20"/>
              </w:rPr>
              <w:t>erp moet (in goede staat) terug</w:t>
            </w:r>
            <w:r w:rsidRPr="00AC3C11">
              <w:rPr>
                <w:rFonts w:cs="Arial"/>
                <w:sz w:val="20"/>
                <w:szCs w:val="20"/>
              </w:rPr>
              <w:t>gegeven worden of betaald worden. Zo niet? Uitsluiting!</w:t>
            </w:r>
          </w:p>
          <w:p w:rsidR="00AC3C11" w:rsidRPr="009F33E8" w:rsidRDefault="00AC3C11" w:rsidP="0012400D">
            <w:pPr>
              <w:rPr>
                <w:rFonts w:cs="Arial"/>
                <w:b/>
                <w:sz w:val="20"/>
                <w:szCs w:val="20"/>
              </w:rPr>
            </w:pPr>
            <w:r w:rsidRPr="009F33E8">
              <w:rPr>
                <w:rFonts w:cs="Arial"/>
                <w:b/>
                <w:sz w:val="20"/>
                <w:szCs w:val="20"/>
              </w:rPr>
              <w:t>Disciplinaire straf op de club</w:t>
            </w: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Voor niet spelende leden of bezoekers</w:t>
            </w:r>
            <w:r w:rsidRPr="00AC3C1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23210">
              <w:rPr>
                <w:rFonts w:cs="Arial"/>
                <w:sz w:val="20"/>
                <w:szCs w:val="20"/>
              </w:rPr>
              <w:t>een terrein</w:t>
            </w:r>
            <w:r w:rsidRPr="00AC3C11">
              <w:rPr>
                <w:rFonts w:cs="Arial"/>
                <w:sz w:val="20"/>
                <w:szCs w:val="20"/>
              </w:rPr>
              <w:t>ontzegging voor een periode passend bij de ernst van de daad.</w:t>
            </w:r>
          </w:p>
        </w:tc>
        <w:tc>
          <w:tcPr>
            <w:tcW w:w="1928" w:type="dxa"/>
            <w:shd w:val="clear" w:color="auto" w:fill="auto"/>
          </w:tcPr>
          <w:p w:rsidR="00AC3C11" w:rsidRPr="00AC3C11" w:rsidRDefault="00AC3C11" w:rsidP="0012400D">
            <w:pPr>
              <w:rPr>
                <w:rFonts w:cs="Arial"/>
                <w:b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Direct betrokken kaderlid (leider, trainer, jeugdbestuur etc.)</w:t>
            </w:r>
          </w:p>
        </w:tc>
      </w:tr>
      <w:tr w:rsidR="00AC3C11" w:rsidRPr="00460FA0" w:rsidTr="00AC3C11">
        <w:tc>
          <w:tcPr>
            <w:tcW w:w="1699" w:type="dxa"/>
            <w:vAlign w:val="center"/>
          </w:tcPr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3C11">
              <w:rPr>
                <w:rFonts w:cs="Arial"/>
                <w:b/>
                <w:sz w:val="20"/>
                <w:szCs w:val="20"/>
              </w:rPr>
              <w:t>Zware diefstal</w:t>
            </w:r>
          </w:p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3C11">
              <w:rPr>
                <w:rFonts w:cs="Arial"/>
                <w:b/>
                <w:sz w:val="20"/>
                <w:szCs w:val="20"/>
              </w:rPr>
              <w:t>(fiets, telefoon portemonnee etc.)</w:t>
            </w:r>
          </w:p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C3C11" w:rsidRPr="00AC3C11" w:rsidRDefault="00AC3C11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Er mag niet gestolen worden.</w:t>
            </w:r>
          </w:p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00FFFF"/>
          </w:tcPr>
          <w:p w:rsidR="00AC3C11" w:rsidRPr="00AC3C11" w:rsidRDefault="00AC3C11" w:rsidP="0012400D">
            <w:pPr>
              <w:rPr>
                <w:rFonts w:cs="Arial"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Uitsluiting van 4x wedstrijden</w:t>
            </w:r>
          </w:p>
          <w:p w:rsidR="00AC3C11" w:rsidRPr="009F33E8" w:rsidRDefault="00AC3C11" w:rsidP="0012400D">
            <w:pPr>
              <w:rPr>
                <w:rFonts w:cs="Arial"/>
                <w:b/>
                <w:sz w:val="20"/>
                <w:szCs w:val="20"/>
              </w:rPr>
            </w:pPr>
            <w:r w:rsidRPr="009F33E8">
              <w:rPr>
                <w:rFonts w:cs="Arial"/>
                <w:b/>
                <w:sz w:val="20"/>
                <w:szCs w:val="20"/>
              </w:rPr>
              <w:t>Disciplinaire straf op de club</w:t>
            </w:r>
          </w:p>
          <w:p w:rsidR="00AC3C11" w:rsidRPr="00AC3C11" w:rsidRDefault="00AC3C11" w:rsidP="0012400D">
            <w:pPr>
              <w:rPr>
                <w:rFonts w:cs="Arial"/>
                <w:b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Er wordt aangifte gedaan bij de politie.</w:t>
            </w:r>
          </w:p>
        </w:tc>
        <w:tc>
          <w:tcPr>
            <w:tcW w:w="1928" w:type="dxa"/>
            <w:shd w:val="clear" w:color="auto" w:fill="auto"/>
          </w:tcPr>
          <w:p w:rsidR="00AC3C11" w:rsidRPr="00AC3C11" w:rsidRDefault="00AC3C11" w:rsidP="0012400D">
            <w:pPr>
              <w:rPr>
                <w:rFonts w:cs="Arial"/>
                <w:b/>
                <w:sz w:val="20"/>
                <w:szCs w:val="20"/>
              </w:rPr>
            </w:pPr>
            <w:r w:rsidRPr="00AC3C11">
              <w:rPr>
                <w:rFonts w:cs="Arial"/>
                <w:sz w:val="20"/>
                <w:szCs w:val="20"/>
              </w:rPr>
              <w:t>Gedragscommissie adviseert, (jeugd)bestuur beslist.</w:t>
            </w:r>
          </w:p>
        </w:tc>
      </w:tr>
    </w:tbl>
    <w:p w:rsidR="0056625D" w:rsidRPr="0056625D" w:rsidRDefault="0056625D" w:rsidP="0056625D">
      <w:pPr>
        <w:rPr>
          <w:rFonts w:cs="Arial"/>
          <w:b/>
          <w:sz w:val="20"/>
          <w:szCs w:val="20"/>
        </w:rPr>
      </w:pPr>
    </w:p>
    <w:p w:rsidR="0056625D" w:rsidRPr="0056625D" w:rsidRDefault="00854AC0" w:rsidP="0056625D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Noot</w:t>
      </w:r>
      <w:r w:rsidR="0056625D" w:rsidRPr="0056625D">
        <w:rPr>
          <w:rFonts w:cs="Arial"/>
          <w:b/>
          <w:sz w:val="20"/>
          <w:szCs w:val="20"/>
        </w:rPr>
        <w:t>:</w:t>
      </w:r>
      <w:r w:rsidR="0056625D" w:rsidRPr="0056625D">
        <w:rPr>
          <w:rFonts w:cs="Arial"/>
          <w:sz w:val="20"/>
          <w:szCs w:val="20"/>
        </w:rPr>
        <w:t xml:space="preserve"> Voor ouders en bezoekers worden, waar mogelijk, dezelfde sancties toegepast. </w:t>
      </w:r>
    </w:p>
    <w:p w:rsidR="0056625D" w:rsidRPr="0056625D" w:rsidRDefault="0056625D" w:rsidP="0056625D">
      <w:pPr>
        <w:ind w:left="-540" w:firstLine="540"/>
        <w:rPr>
          <w:rFonts w:cs="Arial"/>
          <w:sz w:val="20"/>
          <w:szCs w:val="20"/>
        </w:rPr>
      </w:pPr>
      <w:r w:rsidRPr="0056625D">
        <w:rPr>
          <w:rFonts w:cs="Arial"/>
          <w:sz w:val="20"/>
          <w:szCs w:val="20"/>
        </w:rPr>
        <w:t xml:space="preserve">Specifiek; zie </w:t>
      </w:r>
      <w:r w:rsidRPr="0056625D">
        <w:rPr>
          <w:rFonts w:cs="Arial"/>
          <w:b/>
          <w:i/>
          <w:sz w:val="20"/>
          <w:szCs w:val="20"/>
        </w:rPr>
        <w:t>meldingsformulier wangedrag ouders</w:t>
      </w:r>
      <w:r w:rsidR="007004CB">
        <w:rPr>
          <w:rFonts w:cs="Arial"/>
          <w:b/>
          <w:i/>
          <w:sz w:val="20"/>
          <w:szCs w:val="20"/>
        </w:rPr>
        <w:t>.</w:t>
      </w:r>
    </w:p>
    <w:p w:rsidR="00C64B2B" w:rsidRDefault="00C64B2B" w:rsidP="0056625D">
      <w:pPr>
        <w:rPr>
          <w:rFonts w:cs="Arial"/>
          <w:sz w:val="20"/>
          <w:szCs w:val="20"/>
        </w:rPr>
      </w:pPr>
    </w:p>
    <w:p w:rsidR="00C64B2B" w:rsidRDefault="00C64B2B" w:rsidP="00C64B2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Naam: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Handtekening:</w:t>
      </w:r>
    </w:p>
    <w:p w:rsidR="00C64B2B" w:rsidRDefault="00C64B2B" w:rsidP="00C64B2B">
      <w:pPr>
        <w:rPr>
          <w:rFonts w:cs="Arial"/>
          <w:b/>
          <w:sz w:val="20"/>
          <w:szCs w:val="20"/>
        </w:rPr>
      </w:pPr>
    </w:p>
    <w:p w:rsidR="00E5102C" w:rsidRPr="00E5102C" w:rsidRDefault="00C64B2B" w:rsidP="00D3717A">
      <w:pPr>
        <w:rPr>
          <w:rFonts w:ascii="Trebuchet MS" w:hAnsi="Trebuchet MS"/>
          <w:b/>
          <w:color w:val="00B050"/>
          <w:sz w:val="24"/>
          <w:szCs w:val="28"/>
        </w:rPr>
      </w:pPr>
      <w:r>
        <w:rPr>
          <w:rFonts w:cs="Arial"/>
          <w:b/>
          <w:sz w:val="20"/>
          <w:szCs w:val="20"/>
        </w:rPr>
        <w:t>______________________________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AB15D1">
        <w:rPr>
          <w:rFonts w:cs="Arial"/>
          <w:b/>
          <w:sz w:val="20"/>
          <w:szCs w:val="20"/>
        </w:rPr>
        <w:t>______________________________</w:t>
      </w:r>
    </w:p>
    <w:sectPr w:rsidR="00E5102C" w:rsidRPr="00E5102C" w:rsidSect="00D3717A">
      <w:headerReference w:type="default" r:id="rId8"/>
      <w:footerReference w:type="default" r:id="rId9"/>
      <w:pgSz w:w="11900" w:h="16840"/>
      <w:pgMar w:top="3119" w:right="1361" w:bottom="1361" w:left="1361" w:header="709" w:footer="709" w:gutter="0"/>
      <w:cols w:space="567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D6" w:rsidRDefault="00C465D6">
      <w:r>
        <w:separator/>
      </w:r>
    </w:p>
  </w:endnote>
  <w:endnote w:type="continuationSeparator" w:id="0">
    <w:p w:rsidR="00C465D6" w:rsidRDefault="00C46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wynNew-Light">
    <w:altName w:val="Alwyn New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2C" w:rsidRDefault="00E5102C">
    <w:pPr>
      <w:pStyle w:val="Voettekst"/>
    </w:pPr>
    <w:r>
      <w:t xml:space="preserve">Dit document is onderdeel van de toolkit ‘Rotterdamse </w:t>
    </w:r>
    <w:r w:rsidR="006C5798">
      <w:t>A</w:t>
    </w:r>
    <w:r>
      <w:t xml:space="preserve">anpak Veilig Voetballen’.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D6" w:rsidRDefault="00C465D6">
      <w:r>
        <w:separator/>
      </w:r>
    </w:p>
  </w:footnote>
  <w:footnote w:type="continuationSeparator" w:id="0">
    <w:p w:rsidR="00C465D6" w:rsidRDefault="00C46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B8" w:rsidRDefault="00E5102C">
    <w:pPr>
      <w:pStyle w:val="Koptekst"/>
    </w:pPr>
    <w:r>
      <w:rPr>
        <w:noProof/>
        <w:lang w:eastAsia="nl-NL"/>
      </w:rPr>
      <w:drawing>
        <wp:inline distT="0" distB="0" distL="0" distR="0">
          <wp:extent cx="876300" cy="1181100"/>
          <wp:effectExtent l="19050" t="0" r="0" b="0"/>
          <wp:docPr id="1" name="Afbeelding 1" descr="C:\Users\Floor Vierboom\Desktop\Documenten RAVV voor website\Logo KN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or Vierboom\Desktop\Documenten RAVV voor website\Logo KNV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-107315</wp:posOffset>
          </wp:positionV>
          <wp:extent cx="2468245" cy="1417955"/>
          <wp:effectExtent l="19050" t="0" r="8255" b="0"/>
          <wp:wrapTight wrapText="bothSides">
            <wp:wrapPolygon edited="0">
              <wp:start x="-167" y="0"/>
              <wp:lineTo x="-167" y="21184"/>
              <wp:lineTo x="21672" y="21184"/>
              <wp:lineTo x="21672" y="0"/>
              <wp:lineTo x="-167" y="0"/>
            </wp:wrapPolygon>
          </wp:wrapTight>
          <wp:docPr id="4" name="Afbeelding 2" descr="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141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737235</wp:posOffset>
          </wp:positionH>
          <wp:positionV relativeFrom="paragraph">
            <wp:posOffset>5153660</wp:posOffset>
          </wp:positionV>
          <wp:extent cx="7432675" cy="6536055"/>
          <wp:effectExtent l="19050" t="0" r="0" b="0"/>
          <wp:wrapNone/>
          <wp:docPr id="3" name="Afbeelding 1" descr="SRS_ri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RS_ringe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675" cy="653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434"/>
    <w:multiLevelType w:val="hybridMultilevel"/>
    <w:tmpl w:val="F6F4B08C"/>
    <w:lvl w:ilvl="0" w:tplc="846EFB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3010">
      <o:colormru v:ext="edit" colors="#549dbb,#0c7ec5,#009db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7A5A"/>
    <w:rsid w:val="000745A2"/>
    <w:rsid w:val="000D7182"/>
    <w:rsid w:val="001153D6"/>
    <w:rsid w:val="0013372D"/>
    <w:rsid w:val="00183CE4"/>
    <w:rsid w:val="001A69B8"/>
    <w:rsid w:val="001B024E"/>
    <w:rsid w:val="001D0941"/>
    <w:rsid w:val="00225C7D"/>
    <w:rsid w:val="00227CED"/>
    <w:rsid w:val="002341E1"/>
    <w:rsid w:val="00295228"/>
    <w:rsid w:val="002E49B2"/>
    <w:rsid w:val="002F21B2"/>
    <w:rsid w:val="00323CC4"/>
    <w:rsid w:val="00327BE6"/>
    <w:rsid w:val="003B47D4"/>
    <w:rsid w:val="003B571D"/>
    <w:rsid w:val="003C5EC3"/>
    <w:rsid w:val="004025D0"/>
    <w:rsid w:val="00470722"/>
    <w:rsid w:val="004B7EA7"/>
    <w:rsid w:val="004E1EA3"/>
    <w:rsid w:val="00502281"/>
    <w:rsid w:val="00502C96"/>
    <w:rsid w:val="005255B8"/>
    <w:rsid w:val="0052652D"/>
    <w:rsid w:val="0056625D"/>
    <w:rsid w:val="005C0061"/>
    <w:rsid w:val="005E275A"/>
    <w:rsid w:val="005F290F"/>
    <w:rsid w:val="00610717"/>
    <w:rsid w:val="00623210"/>
    <w:rsid w:val="00653B1D"/>
    <w:rsid w:val="006C5798"/>
    <w:rsid w:val="006D3626"/>
    <w:rsid w:val="006D5569"/>
    <w:rsid w:val="006E0A1C"/>
    <w:rsid w:val="006F4C4C"/>
    <w:rsid w:val="007004CB"/>
    <w:rsid w:val="00702FB0"/>
    <w:rsid w:val="00703D81"/>
    <w:rsid w:val="00704639"/>
    <w:rsid w:val="007077B6"/>
    <w:rsid w:val="0075080D"/>
    <w:rsid w:val="007514D4"/>
    <w:rsid w:val="007568A7"/>
    <w:rsid w:val="00767A5A"/>
    <w:rsid w:val="00777DF6"/>
    <w:rsid w:val="00777F0F"/>
    <w:rsid w:val="0079319F"/>
    <w:rsid w:val="007A4017"/>
    <w:rsid w:val="007A5C94"/>
    <w:rsid w:val="007A600D"/>
    <w:rsid w:val="007B63B2"/>
    <w:rsid w:val="007E590E"/>
    <w:rsid w:val="007E7C09"/>
    <w:rsid w:val="007E7C37"/>
    <w:rsid w:val="007F3F59"/>
    <w:rsid w:val="00852822"/>
    <w:rsid w:val="00854AC0"/>
    <w:rsid w:val="00875A59"/>
    <w:rsid w:val="008B17F0"/>
    <w:rsid w:val="00903ABE"/>
    <w:rsid w:val="00907982"/>
    <w:rsid w:val="00947CEE"/>
    <w:rsid w:val="00972993"/>
    <w:rsid w:val="009952F8"/>
    <w:rsid w:val="009A4939"/>
    <w:rsid w:val="009F33E8"/>
    <w:rsid w:val="00A04D32"/>
    <w:rsid w:val="00A06B6E"/>
    <w:rsid w:val="00A257AA"/>
    <w:rsid w:val="00A272E9"/>
    <w:rsid w:val="00A32879"/>
    <w:rsid w:val="00AB11A0"/>
    <w:rsid w:val="00AB15D1"/>
    <w:rsid w:val="00AC3C11"/>
    <w:rsid w:val="00B30AF9"/>
    <w:rsid w:val="00C04BD4"/>
    <w:rsid w:val="00C06688"/>
    <w:rsid w:val="00C336C9"/>
    <w:rsid w:val="00C465D6"/>
    <w:rsid w:val="00C64B2B"/>
    <w:rsid w:val="00CD475F"/>
    <w:rsid w:val="00D33E38"/>
    <w:rsid w:val="00D3717A"/>
    <w:rsid w:val="00D56959"/>
    <w:rsid w:val="00DB297F"/>
    <w:rsid w:val="00E43F1D"/>
    <w:rsid w:val="00E5102C"/>
    <w:rsid w:val="00E565FA"/>
    <w:rsid w:val="00EA7679"/>
    <w:rsid w:val="00EC27E1"/>
    <w:rsid w:val="00EC4D8B"/>
    <w:rsid w:val="00EF0655"/>
    <w:rsid w:val="00F039C7"/>
    <w:rsid w:val="00F201B8"/>
    <w:rsid w:val="00F2344A"/>
    <w:rsid w:val="00F32E9C"/>
    <w:rsid w:val="00F60ECE"/>
    <w:rsid w:val="00F90372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ru v:ext="edit" colors="#549dbb,#0c7ec5,#009db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Broodtekst"/>
    <w:qFormat/>
    <w:rsid w:val="001E3D37"/>
    <w:rPr>
      <w:rFonts w:ascii="Arial" w:hAnsi="Arial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E3D37"/>
    <w:pPr>
      <w:keepNext/>
      <w:keepLines/>
      <w:spacing w:before="480"/>
      <w:outlineLvl w:val="0"/>
    </w:pPr>
    <w:rPr>
      <w:rFonts w:eastAsia="Times New Roman"/>
      <w:b/>
      <w:bCs/>
      <w:color w:val="345A8A"/>
      <w:sz w:val="2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1E3D37"/>
    <w:pPr>
      <w:keepNext/>
      <w:keepLines/>
      <w:spacing w:before="200"/>
      <w:outlineLvl w:val="1"/>
    </w:pPr>
    <w:rPr>
      <w:rFonts w:eastAsia="Times New Roman"/>
      <w:b/>
      <w:bCs/>
      <w:color w:val="4F81BD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3D37"/>
    <w:rPr>
      <w:rFonts w:ascii="Arial" w:eastAsia="Times New Roman" w:hAnsi="Arial" w:cs="Times New Roman"/>
      <w:b/>
      <w:bCs/>
      <w:color w:val="345A8A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E3D37"/>
    <w:rPr>
      <w:rFonts w:ascii="Arial" w:eastAsia="Times New Roman" w:hAnsi="Arial" w:cs="Times New Roman"/>
      <w:b/>
      <w:bCs/>
      <w:color w:val="4F81BD"/>
      <w:sz w:val="22"/>
      <w:szCs w:val="26"/>
    </w:rPr>
  </w:style>
  <w:style w:type="paragraph" w:styleId="Koptekst">
    <w:name w:val="header"/>
    <w:basedOn w:val="Standaard"/>
    <w:link w:val="KoptekstChar"/>
    <w:uiPriority w:val="99"/>
    <w:semiHidden/>
    <w:unhideWhenUsed/>
    <w:rsid w:val="00AC68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C6836"/>
    <w:rPr>
      <w:rFonts w:ascii="Arial" w:hAnsi="Arial"/>
      <w:sz w:val="18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C68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C6836"/>
    <w:rPr>
      <w:rFonts w:ascii="Arial" w:hAnsi="Arial"/>
      <w:sz w:val="18"/>
      <w:szCs w:val="24"/>
    </w:rPr>
  </w:style>
  <w:style w:type="character" w:customStyle="1" w:styleId="SRSbroodtekst">
    <w:name w:val="SRS broodtekst"/>
    <w:basedOn w:val="Standaardalinea-lettertype"/>
    <w:rsid w:val="00704639"/>
    <w:rPr>
      <w:rFonts w:ascii="AlwynNew-Light" w:hAnsi="AlwynNew-Light" w:cs="AlwynNew-Light"/>
      <w:color w:val="000000"/>
      <w:sz w:val="18"/>
      <w:szCs w:val="18"/>
      <w:lang w:val="en-US" w:eastAsia="nl-NL"/>
    </w:rPr>
  </w:style>
  <w:style w:type="paragraph" w:styleId="Ballontekst">
    <w:name w:val="Balloon Text"/>
    <w:basedOn w:val="Standaard"/>
    <w:link w:val="BallontekstChar"/>
    <w:rsid w:val="006C57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C5798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C6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or%20Vierboom\Desktop\Documenten%20RAVV%20voor%20website\Word-sjabloon%20SRS%2097-03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08008-96F3-4956-B120-78A9164B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Word-sjabloon SRS 97-03.dot</Template>
  <TotalTime>66</TotalTime>
  <Pages>3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</vt:lpstr>
    </vt:vector>
  </TitlesOfParts>
  <Company>Trichis Publishing BV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Floor Vierboom</dc:creator>
  <cp:lastModifiedBy>Floor Vierboom</cp:lastModifiedBy>
  <cp:revision>21</cp:revision>
  <cp:lastPrinted>2010-12-28T14:16:00Z</cp:lastPrinted>
  <dcterms:created xsi:type="dcterms:W3CDTF">2015-03-23T08:39:00Z</dcterms:created>
  <dcterms:modified xsi:type="dcterms:W3CDTF">2015-06-04T10:36:00Z</dcterms:modified>
</cp:coreProperties>
</file>