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39" w:rsidRDefault="00972993" w:rsidP="007568A7">
      <w:pPr>
        <w:rPr>
          <w:rFonts w:ascii="Trebuchet MS" w:hAnsi="Trebuchet MS"/>
          <w:b/>
          <w:color w:val="00B050"/>
          <w:sz w:val="24"/>
          <w:szCs w:val="28"/>
        </w:rPr>
      </w:pPr>
      <w:r>
        <w:rPr>
          <w:rFonts w:ascii="Trebuchet MS" w:hAnsi="Trebuchet MS"/>
          <w:b/>
          <w:color w:val="00B050"/>
          <w:sz w:val="24"/>
          <w:szCs w:val="28"/>
        </w:rPr>
        <w:t>Registratieformulier I</w:t>
      </w:r>
      <w:r w:rsidR="00033B8B">
        <w:rPr>
          <w:rFonts w:ascii="Trebuchet MS" w:hAnsi="Trebuchet MS"/>
          <w:b/>
          <w:color w:val="00B050"/>
          <w:sz w:val="24"/>
          <w:szCs w:val="28"/>
        </w:rPr>
        <w:t>I</w:t>
      </w:r>
      <w:r w:rsidR="00F60ECE">
        <w:rPr>
          <w:rFonts w:ascii="Trebuchet MS" w:hAnsi="Trebuchet MS"/>
          <w:b/>
          <w:color w:val="00B050"/>
          <w:sz w:val="24"/>
          <w:szCs w:val="28"/>
        </w:rPr>
        <w:t>I</w:t>
      </w:r>
      <w:r w:rsidR="002A0D0B">
        <w:rPr>
          <w:rFonts w:ascii="Trebuchet MS" w:hAnsi="Trebuchet MS"/>
          <w:b/>
          <w:color w:val="00B050"/>
          <w:sz w:val="24"/>
          <w:szCs w:val="28"/>
        </w:rPr>
        <w:t xml:space="preserve"> </w:t>
      </w:r>
      <w:r w:rsidR="00033B8B" w:rsidRPr="00033B8B">
        <w:rPr>
          <w:rFonts w:ascii="Trebuchet MS" w:hAnsi="Trebuchet MS"/>
          <w:b/>
          <w:color w:val="00B050"/>
          <w:sz w:val="24"/>
          <w:szCs w:val="28"/>
        </w:rPr>
        <w:t>- Wangedrag ouders/verzorgers en bezoekers</w:t>
      </w:r>
    </w:p>
    <w:p w:rsidR="00972993" w:rsidRDefault="00972993" w:rsidP="00D3717A">
      <w:pPr>
        <w:rPr>
          <w:rFonts w:ascii="Trebuchet MS" w:hAnsi="Trebuchet MS"/>
          <w:b/>
          <w:color w:val="00B050"/>
          <w:sz w:val="24"/>
          <w:szCs w:val="28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Ingevuld door: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Naam</w:t>
      </w:r>
      <w:r w:rsidRPr="00C64B2B">
        <w:rPr>
          <w:rFonts w:cs="Arial"/>
          <w:sz w:val="20"/>
          <w:szCs w:val="20"/>
        </w:rPr>
        <w:tab/>
        <w:t>_________________________</w:t>
      </w:r>
      <w:r w:rsidR="002A0D0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Naam andere getuige(n)</w:t>
      </w:r>
      <w:r w:rsidR="002A0D0B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Functie</w:t>
      </w:r>
      <w:r w:rsidRPr="00C64B2B">
        <w:rPr>
          <w:rFonts w:cs="Arial"/>
          <w:sz w:val="20"/>
          <w:szCs w:val="20"/>
        </w:rPr>
        <w:tab/>
        <w:t>_________________________</w:t>
      </w:r>
      <w:r w:rsidR="002A0D0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Functie andere getuige(n)</w:t>
      </w:r>
      <w:r w:rsidR="002A0D0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 xml:space="preserve"> 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proofErr w:type="spellStart"/>
      <w:r w:rsidRPr="00C64B2B">
        <w:rPr>
          <w:rFonts w:cs="Arial"/>
          <w:sz w:val="20"/>
          <w:szCs w:val="20"/>
        </w:rPr>
        <w:t>Telnr</w:t>
      </w:r>
      <w:proofErr w:type="spellEnd"/>
      <w:r w:rsidRPr="00C64B2B">
        <w:rPr>
          <w:rFonts w:cs="Arial"/>
          <w:sz w:val="20"/>
          <w:szCs w:val="20"/>
        </w:rPr>
        <w:t>.</w:t>
      </w:r>
      <w:r w:rsidRPr="00C64B2B">
        <w:rPr>
          <w:rFonts w:cs="Arial"/>
          <w:b/>
          <w:sz w:val="20"/>
          <w:szCs w:val="20"/>
        </w:rPr>
        <w:tab/>
        <w:t>_________________________</w:t>
      </w:r>
      <w:r w:rsidRPr="00C64B2B">
        <w:rPr>
          <w:rFonts w:cs="Arial"/>
          <w:b/>
          <w:sz w:val="20"/>
          <w:szCs w:val="20"/>
        </w:rPr>
        <w:tab/>
        <w:t xml:space="preserve"> </w:t>
      </w:r>
      <w:proofErr w:type="spellStart"/>
      <w:r w:rsidRPr="00C64B2B">
        <w:rPr>
          <w:rFonts w:cs="Arial"/>
          <w:sz w:val="20"/>
          <w:szCs w:val="20"/>
        </w:rPr>
        <w:t>Telnr</w:t>
      </w:r>
      <w:proofErr w:type="spellEnd"/>
      <w:r w:rsidRPr="00C64B2B">
        <w:rPr>
          <w:rFonts w:cs="Arial"/>
          <w:sz w:val="20"/>
          <w:szCs w:val="20"/>
        </w:rPr>
        <w:t>. andere getuige(n)</w:t>
      </w:r>
      <w:r w:rsidR="002A0D0B">
        <w:rPr>
          <w:rFonts w:cs="Arial"/>
          <w:sz w:val="20"/>
          <w:szCs w:val="20"/>
        </w:rPr>
        <w:t xml:space="preserve">  </w:t>
      </w:r>
      <w:r w:rsidRPr="00C64B2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_________________________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</w:t>
      </w:r>
      <w:r>
        <w:rPr>
          <w:rFonts w:cs="Arial"/>
          <w:sz w:val="20"/>
          <w:szCs w:val="20"/>
        </w:rPr>
        <w:t>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A0D0B">
        <w:rPr>
          <w:rFonts w:cs="Arial"/>
          <w:sz w:val="20"/>
          <w:szCs w:val="20"/>
        </w:rPr>
        <w:t xml:space="preserve">                </w:t>
      </w:r>
      <w:r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_________________________</w:t>
      </w:r>
    </w:p>
    <w:p w:rsidR="00C64B2B" w:rsidRPr="00C64B2B" w:rsidRDefault="002A0D0B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 xml:space="preserve"> </w: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Gegevens incident:</w:t>
      </w:r>
      <w:r>
        <w:rPr>
          <w:rFonts w:cs="Arial"/>
          <w:b/>
          <w:sz w:val="20"/>
          <w:szCs w:val="20"/>
        </w:rPr>
        <w:br/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Datum</w:t>
      </w:r>
      <w:r w:rsidRPr="00C64B2B">
        <w:rPr>
          <w:rFonts w:cs="Arial"/>
          <w:sz w:val="20"/>
          <w:szCs w:val="20"/>
        </w:rPr>
        <w:tab/>
        <w:t>_________________________</w:t>
      </w:r>
      <w:r w:rsidRPr="00C64B2B">
        <w:rPr>
          <w:rFonts w:cs="Arial"/>
          <w:sz w:val="20"/>
          <w:szCs w:val="20"/>
        </w:rPr>
        <w:tab/>
      </w:r>
      <w:r w:rsidR="002A0D0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>Betreffende team</w:t>
      </w:r>
      <w:r w:rsidR="002A0D0B">
        <w:rPr>
          <w:rFonts w:cs="Arial"/>
          <w:sz w:val="20"/>
          <w:szCs w:val="20"/>
        </w:rPr>
        <w:t xml:space="preserve"> </w:t>
      </w:r>
      <w:r w:rsidRPr="00C64B2B">
        <w:rPr>
          <w:rFonts w:cs="Arial"/>
          <w:sz w:val="20"/>
          <w:szCs w:val="20"/>
        </w:rPr>
        <w:tab/>
      </w:r>
      <w:r w:rsidR="002A0D0B">
        <w:rPr>
          <w:rFonts w:cs="Arial"/>
          <w:sz w:val="20"/>
          <w:szCs w:val="20"/>
        </w:rPr>
        <w:t xml:space="preserve">   </w:t>
      </w:r>
      <w:r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sz w:val="20"/>
          <w:szCs w:val="20"/>
        </w:rPr>
      </w:pPr>
      <w:r w:rsidRPr="00C64B2B">
        <w:rPr>
          <w:rFonts w:cs="Arial"/>
          <w:sz w:val="20"/>
          <w:szCs w:val="20"/>
        </w:rPr>
        <w:t>Locatie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b/>
          <w:sz w:val="20"/>
          <w:szCs w:val="20"/>
        </w:rPr>
        <w:t>O</w:t>
      </w:r>
      <w:r w:rsidRPr="00C64B2B">
        <w:rPr>
          <w:rFonts w:cs="Arial"/>
          <w:sz w:val="20"/>
          <w:szCs w:val="20"/>
        </w:rPr>
        <w:t xml:space="preserve"> thuis</w:t>
      </w:r>
      <w:r w:rsidRPr="00C64B2B">
        <w:rPr>
          <w:rFonts w:cs="Arial"/>
          <w:sz w:val="20"/>
          <w:szCs w:val="20"/>
        </w:rPr>
        <w:tab/>
      </w:r>
      <w:r w:rsidRPr="00C64B2B">
        <w:rPr>
          <w:rFonts w:cs="Arial"/>
          <w:sz w:val="20"/>
          <w:szCs w:val="20"/>
        </w:rPr>
        <w:tab/>
      </w:r>
    </w:p>
    <w:p w:rsidR="00C64B2B" w:rsidRPr="00C64B2B" w:rsidRDefault="002A0D0B" w:rsidP="00C64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b/>
          <w:sz w:val="20"/>
          <w:szCs w:val="20"/>
        </w:rPr>
        <w:t>O</w:t>
      </w:r>
      <w:r w:rsidR="00C64B2B" w:rsidRPr="00C64B2B">
        <w:rPr>
          <w:rFonts w:cs="Arial"/>
          <w:sz w:val="20"/>
          <w:szCs w:val="20"/>
        </w:rPr>
        <w:t xml:space="preserve"> uit;</w:t>
      </w:r>
      <w:r>
        <w:rPr>
          <w:rFonts w:cs="Arial"/>
          <w:sz w:val="20"/>
          <w:szCs w:val="20"/>
        </w:rPr>
        <w:t xml:space="preserve">  </w:t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C64B2B">
        <w:rPr>
          <w:rFonts w:cs="Arial"/>
          <w:sz w:val="20"/>
          <w:szCs w:val="20"/>
        </w:rPr>
        <w:t>N</w:t>
      </w:r>
      <w:r w:rsidR="00C64B2B" w:rsidRPr="00C64B2B">
        <w:rPr>
          <w:rFonts w:cs="Arial"/>
          <w:sz w:val="20"/>
          <w:szCs w:val="20"/>
        </w:rPr>
        <w:t xml:space="preserve">aam vereniging: </w:t>
      </w:r>
      <w:r w:rsidR="00C64B2B" w:rsidRPr="00C64B2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</w:t>
      </w:r>
      <w:r w:rsidR="00C64B2B" w:rsidRPr="00C64B2B">
        <w:rPr>
          <w:rFonts w:cs="Arial"/>
          <w:sz w:val="20"/>
          <w:szCs w:val="20"/>
        </w:rPr>
        <w:t>__________________________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ab/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  <w:r w:rsidRPr="00C64B2B">
        <w:rPr>
          <w:rFonts w:cs="Arial"/>
          <w:b/>
          <w:sz w:val="20"/>
          <w:szCs w:val="20"/>
        </w:rPr>
        <w:t>Betrokken personen</w:t>
      </w:r>
      <w:r>
        <w:rPr>
          <w:rFonts w:cs="Arial"/>
          <w:b/>
          <w:sz w:val="20"/>
          <w:szCs w:val="20"/>
        </w:rPr>
        <w:t xml:space="preserve"> </w:t>
      </w:r>
      <w:r w:rsidRPr="00C64B2B">
        <w:rPr>
          <w:rFonts w:cs="Arial"/>
          <w:b/>
          <w:sz w:val="20"/>
          <w:szCs w:val="20"/>
        </w:rPr>
        <w:t>(</w:t>
      </w:r>
      <w:r w:rsidRPr="00C64B2B">
        <w:rPr>
          <w:rFonts w:cs="Arial"/>
          <w:b/>
          <w:i/>
          <w:sz w:val="20"/>
          <w:szCs w:val="20"/>
        </w:rPr>
        <w:t>aankruisen wat van toepassing is</w:t>
      </w:r>
      <w:r w:rsidRPr="00C64B2B">
        <w:rPr>
          <w:rFonts w:cs="Arial"/>
          <w:b/>
          <w:sz w:val="20"/>
          <w:szCs w:val="20"/>
        </w:rPr>
        <w:t>)</w:t>
      </w:r>
    </w:p>
    <w:p w:rsidR="00C64B2B" w:rsidRPr="00C64B2B" w:rsidRDefault="00C64B2B" w:rsidP="00C64B2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152"/>
        <w:gridCol w:w="1134"/>
        <w:gridCol w:w="1532"/>
        <w:gridCol w:w="1161"/>
        <w:gridCol w:w="1525"/>
      </w:tblGrid>
      <w:tr w:rsidR="00C64B2B" w:rsidRPr="00C64B2B" w:rsidTr="00716B5F">
        <w:tc>
          <w:tcPr>
            <w:tcW w:w="2784" w:type="dxa"/>
            <w:vAlign w:val="center"/>
          </w:tcPr>
          <w:p w:rsidR="00C64B2B" w:rsidRPr="00C64B2B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64B2B">
              <w:rPr>
                <w:rFonts w:cs="Arial"/>
                <w:b/>
                <w:sz w:val="20"/>
                <w:szCs w:val="20"/>
              </w:rPr>
              <w:t>Naam</w:t>
            </w:r>
          </w:p>
        </w:tc>
        <w:tc>
          <w:tcPr>
            <w:tcW w:w="1152" w:type="dxa"/>
            <w:vAlign w:val="center"/>
          </w:tcPr>
          <w:p w:rsidR="00C64B2B" w:rsidRPr="007860CF" w:rsidRDefault="00C64B2B" w:rsidP="00F9729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60CF">
              <w:rPr>
                <w:rFonts w:cs="Arial"/>
                <w:b/>
                <w:sz w:val="20"/>
                <w:szCs w:val="20"/>
              </w:rPr>
              <w:t xml:space="preserve">Lid </w:t>
            </w:r>
            <w:r w:rsidRPr="007860CF">
              <w:rPr>
                <w:rFonts w:cs="Arial"/>
                <w:b/>
                <w:i/>
                <w:sz w:val="20"/>
                <w:szCs w:val="20"/>
              </w:rPr>
              <w:t>clubnaam</w:t>
            </w: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2A0D0B" w:rsidRDefault="00C64B2B" w:rsidP="00F97296">
            <w:pPr>
              <w:rPr>
                <w:rFonts w:cs="Arial"/>
                <w:b/>
                <w:sz w:val="20"/>
                <w:szCs w:val="20"/>
              </w:rPr>
            </w:pPr>
            <w:r w:rsidRPr="002A0D0B">
              <w:rPr>
                <w:rFonts w:cs="Arial"/>
                <w:b/>
                <w:sz w:val="20"/>
                <w:szCs w:val="20"/>
              </w:rPr>
              <w:t>KNVB</w:t>
            </w: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2A0D0B">
              <w:rPr>
                <w:rFonts w:cs="Arial"/>
                <w:b/>
                <w:sz w:val="20"/>
                <w:szCs w:val="20"/>
              </w:rPr>
              <w:t>nummer</w:t>
            </w:r>
          </w:p>
        </w:tc>
        <w:tc>
          <w:tcPr>
            <w:tcW w:w="4218" w:type="dxa"/>
            <w:gridSpan w:val="3"/>
          </w:tcPr>
          <w:p w:rsidR="00C64B2B" w:rsidRPr="00C64B2B" w:rsidRDefault="00C64B2B" w:rsidP="00C64B2B">
            <w:pPr>
              <w:jc w:val="center"/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Al eerder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64B2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en registratie</w:t>
            </w:r>
            <w:r w:rsidRPr="00C64B2B">
              <w:rPr>
                <w:rFonts w:cs="Arial"/>
                <w:sz w:val="20"/>
                <w:szCs w:val="20"/>
              </w:rPr>
              <w:t>formulier</w:t>
            </w:r>
            <w:r>
              <w:rPr>
                <w:rFonts w:cs="Arial"/>
                <w:sz w:val="20"/>
                <w:szCs w:val="20"/>
              </w:rPr>
              <w:t xml:space="preserve"> voor ingevuld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C64B2B" w:rsidRPr="00C64B2B" w:rsidRDefault="00C64B2B" w:rsidP="00C64B2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</w:t>
            </w:r>
            <w:r w:rsidR="002A0D0B"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  <w:r w:rsidR="00D40E1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Nee</w:t>
            </w:r>
            <w:r w:rsidR="002A0D0B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cs="Arial"/>
                <w:b/>
                <w:sz w:val="20"/>
                <w:szCs w:val="20"/>
              </w:rPr>
              <w:t>Weet ik niet</w:t>
            </w: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278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377F65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rect id="_x0000_s1026" style="position:absolute;margin-left:-7.1pt;margin-top:7.55pt;width:458.25pt;height:140.25pt;z-index:251658240">
            <v:textbox style="mso-next-textbox:#_x0000_s1026">
              <w:txbxContent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 xml:space="preserve">!! Toelichting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registratie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formulier: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bestaat uit 3 pagina’s, graag zo volledig mogelijk invullen.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>In kolom 1 worden de incidenten beschreven. Hiernaast kunt u aankruisen wat er is voorgevallen.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Op dit </w:t>
                  </w:r>
                  <w:r w:rsidRPr="005D221D">
                    <w:rPr>
                      <w:rFonts w:cs="Arial"/>
                      <w:sz w:val="20"/>
                      <w:szCs w:val="20"/>
                    </w:rPr>
                    <w:t>registratieformulier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staan ter info alleen de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eenmalige overtreding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gemeld, zie voor sancties bij </w:t>
                  </w:r>
                  <w:r w:rsidRPr="00C35CBE">
                    <w:rPr>
                      <w:rFonts w:cs="Arial"/>
                      <w:i/>
                      <w:sz w:val="20"/>
                      <w:szCs w:val="20"/>
                    </w:rPr>
                    <w:t>herhaling</w:t>
                  </w:r>
                  <w:r w:rsidRPr="00C35CBE">
                    <w:rPr>
                      <w:rFonts w:cs="Arial"/>
                      <w:sz w:val="20"/>
                      <w:szCs w:val="20"/>
                    </w:rPr>
                    <w:t xml:space="preserve"> het </w:t>
                  </w:r>
                  <w:r w:rsidR="007860CF" w:rsidRPr="007860CF">
                    <w:rPr>
                      <w:rFonts w:cs="Arial"/>
                      <w:sz w:val="20"/>
                      <w:szCs w:val="20"/>
                    </w:rPr>
                    <w:t>document</w:t>
                  </w:r>
                  <w:r w:rsidR="007860CF">
                    <w:rPr>
                      <w:rFonts w:cs="Arial"/>
                      <w:b/>
                      <w:sz w:val="20"/>
                      <w:szCs w:val="20"/>
                    </w:rPr>
                    <w:t xml:space="preserve"> Richtlijnen bij wangedrag</w:t>
                  </w: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C64B2B" w:rsidRPr="00C35CBE" w:rsidRDefault="00C64B2B" w:rsidP="00C64B2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35CBE">
                    <w:rPr>
                      <w:rFonts w:cs="Arial"/>
                      <w:b/>
                      <w:sz w:val="20"/>
                      <w:szCs w:val="20"/>
                    </w:rPr>
                    <w:t>Volledig ingevuld? → waar inleveren?</w:t>
                  </w:r>
                </w:p>
                <w:p w:rsidR="00C64B2B" w:rsidRPr="007860CF" w:rsidRDefault="00C64B2B" w:rsidP="00C64B2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860CF">
                    <w:rPr>
                      <w:rFonts w:cs="Arial"/>
                      <w:sz w:val="20"/>
                      <w:szCs w:val="20"/>
                    </w:rPr>
                    <w:t>Wanneer het registratieformulier zo volledig mogelijk is ingevuld, inleveren bij secretariaat/ Jeugdvoorzitter/postvak Gedragscommissie</w:t>
                  </w:r>
                  <w:r w:rsidR="00AB15D1" w:rsidRPr="007860CF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C64B2B" w:rsidRPr="005D221D" w:rsidRDefault="00C64B2B" w:rsidP="00C64B2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</w:rPr>
      </w:pPr>
    </w:p>
    <w:p w:rsidR="00C64B2B" w:rsidRPr="00C64B2B" w:rsidRDefault="00C64B2B" w:rsidP="00C64B2B">
      <w:pPr>
        <w:rPr>
          <w:rFonts w:cs="Arial"/>
          <w:b/>
          <w:sz w:val="20"/>
          <w:szCs w:val="20"/>
          <w:u w:val="single"/>
        </w:rPr>
      </w:pPr>
    </w:p>
    <w:p w:rsidR="00C64B2B" w:rsidRPr="00C64B2B" w:rsidRDefault="00C64B2B" w:rsidP="00C64B2B">
      <w:pPr>
        <w:rPr>
          <w:rFonts w:cs="Arial"/>
          <w:sz w:val="20"/>
          <w:szCs w:val="20"/>
          <w:u w:val="single"/>
        </w:rPr>
      </w:pPr>
    </w:p>
    <w:p w:rsidR="00AB15D1" w:rsidRDefault="00AB15D1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:rsidR="00C64B2B" w:rsidRPr="00C64B2B" w:rsidRDefault="00C64B2B" w:rsidP="00C64B2B">
      <w:pPr>
        <w:rPr>
          <w:rFonts w:cs="Arial"/>
          <w:sz w:val="20"/>
          <w:szCs w:val="20"/>
          <w:u w:val="single"/>
        </w:rPr>
      </w:pPr>
      <w:r w:rsidRPr="00C64B2B">
        <w:rPr>
          <w:rFonts w:cs="Arial"/>
          <w:sz w:val="20"/>
          <w:szCs w:val="20"/>
          <w:u w:val="single"/>
        </w:rPr>
        <w:lastRenderedPageBreak/>
        <w:t>Dit gedeelte uitsluitend in te vullen door de vereniging</w:t>
      </w:r>
    </w:p>
    <w:p w:rsidR="00C64B2B" w:rsidRDefault="00C64B2B" w:rsidP="00C64B2B">
      <w:pPr>
        <w:rPr>
          <w:rFonts w:cs="Arial"/>
          <w:b/>
          <w:sz w:val="20"/>
          <w:szCs w:val="20"/>
        </w:rPr>
      </w:pPr>
    </w:p>
    <w:p w:rsidR="00A82755" w:rsidRDefault="00A82755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Data invullen:</w:t>
      </w:r>
    </w:p>
    <w:p w:rsidR="00A82755" w:rsidRPr="00C64B2B" w:rsidRDefault="00A82755" w:rsidP="00C64B2B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9"/>
      </w:tblGrid>
      <w:tr w:rsidR="00A82755" w:rsidRPr="00C64B2B" w:rsidTr="00F97296">
        <w:tc>
          <w:tcPr>
            <w:tcW w:w="5353" w:type="dxa"/>
          </w:tcPr>
          <w:p w:rsidR="00A82755" w:rsidRPr="00961231" w:rsidRDefault="00A82755" w:rsidP="0077287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Beschrijving</w:t>
            </w:r>
          </w:p>
        </w:tc>
        <w:tc>
          <w:tcPr>
            <w:tcW w:w="3859" w:type="dxa"/>
          </w:tcPr>
          <w:p w:rsidR="00A82755" w:rsidRPr="00961231" w:rsidRDefault="00A82755" w:rsidP="0077287C">
            <w:pPr>
              <w:rPr>
                <w:rFonts w:cs="Arial"/>
                <w:b/>
                <w:sz w:val="20"/>
                <w:szCs w:val="20"/>
              </w:rPr>
            </w:pPr>
            <w:r w:rsidRPr="00961231">
              <w:rPr>
                <w:rFonts w:cs="Arial"/>
                <w:b/>
                <w:sz w:val="20"/>
                <w:szCs w:val="20"/>
              </w:rPr>
              <w:t>Datum</w:t>
            </w: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jeugdbestuur / secretariaat / ….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 xml:space="preserve">Kennisgeving betrokken personen door </w:t>
            </w:r>
            <w:proofErr w:type="spellStart"/>
            <w:r w:rsidRPr="00C64B2B">
              <w:rPr>
                <w:rFonts w:cs="Arial"/>
                <w:sz w:val="20"/>
                <w:szCs w:val="20"/>
              </w:rPr>
              <w:t>Gedragscomm</w:t>
            </w:r>
            <w:proofErr w:type="spellEnd"/>
            <w:r w:rsidRPr="00C64B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Ontvangst schriftelijk verweer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Mondelinge behandeling Gedragscommissie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Advies Gedragscommissie aan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Sanctiebesluit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Kennisgeving aan betrokkenen personen door bestuur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D20361" w:rsidRPr="00C64B2B" w:rsidTr="00F97296">
        <w:tc>
          <w:tcPr>
            <w:tcW w:w="5353" w:type="dxa"/>
          </w:tcPr>
          <w:p w:rsidR="00D20361" w:rsidRPr="00C64B2B" w:rsidRDefault="00D20361" w:rsidP="00F972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naar de KNVB</w:t>
            </w:r>
          </w:p>
        </w:tc>
        <w:tc>
          <w:tcPr>
            <w:tcW w:w="3859" w:type="dxa"/>
          </w:tcPr>
          <w:p w:rsidR="00D20361" w:rsidRPr="00C64B2B" w:rsidRDefault="00D20361" w:rsidP="00F97296">
            <w:pPr>
              <w:rPr>
                <w:rFonts w:cs="Arial"/>
                <w:sz w:val="20"/>
                <w:szCs w:val="20"/>
              </w:rPr>
            </w:pPr>
          </w:p>
        </w:tc>
      </w:tr>
      <w:tr w:rsidR="00C64B2B" w:rsidRPr="00C64B2B" w:rsidTr="00F97296">
        <w:tc>
          <w:tcPr>
            <w:tcW w:w="5353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  <w:r w:rsidRPr="00C64B2B">
              <w:rPr>
                <w:rFonts w:cs="Arial"/>
                <w:sz w:val="20"/>
                <w:szCs w:val="20"/>
              </w:rPr>
              <w:t>Kopie naar de wijkagent</w:t>
            </w:r>
          </w:p>
        </w:tc>
        <w:tc>
          <w:tcPr>
            <w:tcW w:w="3859" w:type="dxa"/>
          </w:tcPr>
          <w:p w:rsidR="00C64B2B" w:rsidRPr="00C64B2B" w:rsidRDefault="00C64B2B" w:rsidP="00F9729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33B8B" w:rsidRPr="00493DE6" w:rsidRDefault="00C64B2B" w:rsidP="00033B8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  <w:r w:rsidR="00033B8B" w:rsidRPr="00493DE6">
        <w:rPr>
          <w:rFonts w:cs="Arial"/>
          <w:b/>
          <w:sz w:val="20"/>
          <w:szCs w:val="20"/>
        </w:rPr>
        <w:t>Incidentenlijst C</w:t>
      </w:r>
    </w:p>
    <w:p w:rsidR="00033B8B" w:rsidRDefault="00033B8B" w:rsidP="00033B8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928"/>
        <w:gridCol w:w="2152"/>
        <w:gridCol w:w="3420"/>
      </w:tblGrid>
      <w:tr w:rsidR="00241B3F" w:rsidRPr="00E45CA7" w:rsidTr="0012400D">
        <w:tc>
          <w:tcPr>
            <w:tcW w:w="2788" w:type="dxa"/>
            <w:shd w:val="clear" w:color="auto" w:fill="D9D9D9"/>
            <w:vAlign w:val="center"/>
          </w:tcPr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Omschrijving wangedrag van ouders</w:t>
            </w:r>
          </w:p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D9D9D9"/>
            <w:vAlign w:val="center"/>
          </w:tcPr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 xml:space="preserve">Hier </w:t>
            </w:r>
          </w:p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aan-</w:t>
            </w:r>
          </w:p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kruisen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 xml:space="preserve">Sanctie </w:t>
            </w:r>
          </w:p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 xml:space="preserve">(bij </w:t>
            </w:r>
            <w:proofErr w:type="spellStart"/>
            <w:r w:rsidRPr="00241B3F">
              <w:rPr>
                <w:rFonts w:cs="Arial"/>
                <w:b/>
                <w:sz w:val="20"/>
                <w:szCs w:val="20"/>
              </w:rPr>
              <w:t>éénmalig</w:t>
            </w:r>
            <w:proofErr w:type="spellEnd"/>
            <w:r w:rsidRPr="00241B3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41B3F" w:rsidRPr="00241B3F" w:rsidRDefault="00241B3F" w:rsidP="0012400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Sanctie op te leggen door</w:t>
            </w:r>
          </w:p>
        </w:tc>
      </w:tr>
      <w:tr w:rsidR="00241B3F" w:rsidRPr="00E45CA7" w:rsidTr="0012400D">
        <w:tc>
          <w:tcPr>
            <w:tcW w:w="2788" w:type="dxa"/>
            <w:tcBorders>
              <w:bottom w:val="single" w:sz="4" w:space="0" w:color="auto"/>
            </w:tcBorders>
          </w:tcPr>
          <w:p w:rsidR="00241B3F" w:rsidRPr="00241B3F" w:rsidRDefault="00241B3F" w:rsidP="0012400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</w:tr>
      <w:tr w:rsidR="00241B3F" w:rsidRPr="00E45CA7" w:rsidTr="001644D3">
        <w:tc>
          <w:tcPr>
            <w:tcW w:w="9288" w:type="dxa"/>
            <w:gridSpan w:val="4"/>
            <w:shd w:val="clear" w:color="auto" w:fill="D9D9D9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Protesteren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Het speelveld betreden zonder toestemming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CCFFFF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Berisping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Door middel van woord en/of gebaar te kennen geven het niet eens te zijn met een beslissing van de scheidsrechter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CCFFFF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Berisping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241B3F" w:rsidRPr="00E45CA7" w:rsidTr="0046280A">
        <w:tc>
          <w:tcPr>
            <w:tcW w:w="9288" w:type="dxa"/>
            <w:gridSpan w:val="4"/>
            <w:shd w:val="clear" w:color="auto" w:fill="D9D9D9"/>
          </w:tcPr>
          <w:p w:rsidR="00241B3F" w:rsidRPr="00241B3F" w:rsidRDefault="00241B3F" w:rsidP="005030F2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Beledigen in woord en/of gebaar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 xml:space="preserve">Eenvoudig </w:t>
            </w:r>
          </w:p>
          <w:p w:rsidR="00241B3F" w:rsidRPr="00241B3F" w:rsidRDefault="00F747C6" w:rsidP="001240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241B3F" w:rsidRPr="00241B3F">
              <w:rPr>
                <w:rFonts w:cs="Arial"/>
                <w:sz w:val="20"/>
                <w:szCs w:val="20"/>
              </w:rPr>
              <w:t>scheldwoorden gebruiken en/of middelvinger)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CCFFFF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Berisping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Direct betrokken kaderlid (leider, trainer, jeugdbestuur etc.)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Grof</w:t>
            </w:r>
          </w:p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(discrimineren en schelden)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33CCCC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Gesprek + contract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Betrokken kaderlid adviseert, verantwoordelijke jeugdbestuur beslist.</w:t>
            </w:r>
          </w:p>
        </w:tc>
      </w:tr>
      <w:tr w:rsidR="00241B3F" w:rsidRPr="00E45CA7" w:rsidTr="007066EF">
        <w:tc>
          <w:tcPr>
            <w:tcW w:w="9288" w:type="dxa"/>
            <w:gridSpan w:val="4"/>
            <w:shd w:val="clear" w:color="auto" w:fill="D9D9D9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Fysiek gewelddadig handelen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Handtastelijkheden</w:t>
            </w:r>
          </w:p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33CCCC"/>
          </w:tcPr>
          <w:p w:rsidR="00241B3F" w:rsidRPr="00241B3F" w:rsidRDefault="00241B3F" w:rsidP="00146F21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 xml:space="preserve">Gesprek + </w:t>
            </w:r>
            <w:r w:rsidR="00146F21">
              <w:rPr>
                <w:rFonts w:cs="Arial"/>
                <w:sz w:val="20"/>
                <w:szCs w:val="20"/>
              </w:rPr>
              <w:t>c</w:t>
            </w:r>
            <w:r w:rsidRPr="00241B3F">
              <w:rPr>
                <w:rFonts w:cs="Arial"/>
                <w:sz w:val="20"/>
                <w:szCs w:val="20"/>
              </w:rPr>
              <w:t>ontract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Betrokken kaderlid adviseert, verantwoordelijke jeugdbestuur beslist.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Gooien en/of trappen tegen</w:t>
            </w:r>
            <w:r w:rsidR="002A0D0B">
              <w:rPr>
                <w:rFonts w:cs="Arial"/>
                <w:sz w:val="20"/>
                <w:szCs w:val="20"/>
              </w:rPr>
              <w:t xml:space="preserve"> </w:t>
            </w:r>
            <w:r w:rsidRPr="00241B3F">
              <w:rPr>
                <w:rFonts w:cs="Arial"/>
                <w:sz w:val="20"/>
                <w:szCs w:val="20"/>
              </w:rPr>
              <w:t>voorwerpen (naar personen)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008080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Terreinverbod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Gedragscommissie adviseert, (jeugd)bestuur beslist.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Slaan en schoppen van een persoon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008080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Terreinverbod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Gedragscommissie adviseert, (jeugd)bestuur beslist.</w:t>
            </w:r>
          </w:p>
        </w:tc>
      </w:tr>
      <w:tr w:rsidR="00241B3F" w:rsidRPr="00E45CA7" w:rsidTr="00504B06">
        <w:tc>
          <w:tcPr>
            <w:tcW w:w="9288" w:type="dxa"/>
            <w:gridSpan w:val="4"/>
            <w:shd w:val="clear" w:color="auto" w:fill="D9D9D9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b/>
                <w:sz w:val="20"/>
                <w:szCs w:val="20"/>
              </w:rPr>
              <w:t>Het in diskrediet brengen van de vereniging, begeleiding of andere spelers</w:t>
            </w:r>
          </w:p>
        </w:tc>
      </w:tr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Langs de lijn negatieve uitlatingen over de begeleiding, de speelwijze, de vereniging en/of over de prestaties van een kind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00FFFF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Gesprek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Betrokken kaderlid adviseert, verantwoordelijke jeugdbestuur beslist</w:t>
            </w:r>
          </w:p>
        </w:tc>
      </w:tr>
    </w:tbl>
    <w:p w:rsidR="00F747C6" w:rsidRDefault="00F747C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928"/>
        <w:gridCol w:w="2152"/>
        <w:gridCol w:w="3420"/>
      </w:tblGrid>
      <w:tr w:rsidR="00241B3F" w:rsidRPr="00E45CA7" w:rsidTr="0012400D">
        <w:tc>
          <w:tcPr>
            <w:tcW w:w="2788" w:type="dxa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lastRenderedPageBreak/>
              <w:t>In discussie gaan met de begeleiding over de opstelling, reserves, positie van de spelers en het wisselbeleid</w:t>
            </w:r>
          </w:p>
        </w:tc>
        <w:tc>
          <w:tcPr>
            <w:tcW w:w="928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00FFFF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Gesprek</w:t>
            </w:r>
          </w:p>
        </w:tc>
        <w:tc>
          <w:tcPr>
            <w:tcW w:w="3420" w:type="dxa"/>
            <w:shd w:val="clear" w:color="auto" w:fill="auto"/>
          </w:tcPr>
          <w:p w:rsidR="00241B3F" w:rsidRPr="00241B3F" w:rsidRDefault="00241B3F" w:rsidP="0012400D">
            <w:pPr>
              <w:rPr>
                <w:rFonts w:cs="Arial"/>
                <w:sz w:val="20"/>
                <w:szCs w:val="20"/>
              </w:rPr>
            </w:pPr>
            <w:r w:rsidRPr="00241B3F">
              <w:rPr>
                <w:rFonts w:cs="Arial"/>
                <w:sz w:val="20"/>
                <w:szCs w:val="20"/>
              </w:rPr>
              <w:t>Betrokken kaderlid adviseert, verantwoordelijke jeugdbestuur beslist</w:t>
            </w:r>
          </w:p>
        </w:tc>
      </w:tr>
    </w:tbl>
    <w:p w:rsidR="00241B3F" w:rsidRDefault="00241B3F" w:rsidP="00033B8B">
      <w:pPr>
        <w:rPr>
          <w:rFonts w:cs="Arial"/>
          <w:sz w:val="20"/>
          <w:szCs w:val="20"/>
        </w:rPr>
      </w:pPr>
    </w:p>
    <w:p w:rsidR="00241B3F" w:rsidRDefault="00241B3F" w:rsidP="00033B8B">
      <w:pPr>
        <w:rPr>
          <w:rFonts w:cs="Arial"/>
          <w:sz w:val="20"/>
          <w:szCs w:val="20"/>
        </w:rPr>
      </w:pPr>
    </w:p>
    <w:p w:rsidR="00C64B2B" w:rsidRDefault="00C64B2B" w:rsidP="00C64B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Naam: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Handtekening:</w:t>
      </w:r>
    </w:p>
    <w:p w:rsidR="00C64B2B" w:rsidRDefault="00C64B2B" w:rsidP="00C64B2B">
      <w:pPr>
        <w:rPr>
          <w:rFonts w:cs="Arial"/>
          <w:b/>
          <w:sz w:val="20"/>
          <w:szCs w:val="20"/>
        </w:rPr>
      </w:pPr>
    </w:p>
    <w:p w:rsidR="00E5102C" w:rsidRDefault="00C64B2B" w:rsidP="00D3717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AB15D1">
        <w:rPr>
          <w:rFonts w:cs="Arial"/>
          <w:b/>
          <w:sz w:val="20"/>
          <w:szCs w:val="20"/>
        </w:rPr>
        <w:t>______________________________</w:t>
      </w:r>
    </w:p>
    <w:p w:rsidR="00241B3F" w:rsidRDefault="00241B3F" w:rsidP="00D3717A">
      <w:pPr>
        <w:rPr>
          <w:rFonts w:cs="Arial"/>
          <w:b/>
          <w:sz w:val="20"/>
          <w:szCs w:val="20"/>
        </w:rPr>
      </w:pPr>
    </w:p>
    <w:sectPr w:rsidR="00241B3F" w:rsidSect="00D3717A">
      <w:headerReference w:type="default" r:id="rId8"/>
      <w:footerReference w:type="default" r:id="rId9"/>
      <w:pgSz w:w="11900" w:h="16840"/>
      <w:pgMar w:top="3119" w:right="1361" w:bottom="1361" w:left="1361" w:header="709" w:footer="709" w:gutter="0"/>
      <w:cols w:space="567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6D" w:rsidRDefault="00EA676D">
      <w:r>
        <w:separator/>
      </w:r>
    </w:p>
  </w:endnote>
  <w:endnote w:type="continuationSeparator" w:id="0">
    <w:p w:rsidR="00EA676D" w:rsidRDefault="00EA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wynNew-Light">
    <w:altName w:val="Alwyn New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2C" w:rsidRDefault="00E5102C">
    <w:pPr>
      <w:pStyle w:val="Voettekst"/>
    </w:pPr>
    <w:r>
      <w:t xml:space="preserve">Dit document is onderdeel van de toolkit ‘Rotterdamse </w:t>
    </w:r>
    <w:r w:rsidR="006C5798">
      <w:t>A</w:t>
    </w:r>
    <w:r>
      <w:t xml:space="preserve">anpak Veilig Voetballen’.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6D" w:rsidRDefault="00EA676D">
      <w:r>
        <w:separator/>
      </w:r>
    </w:p>
  </w:footnote>
  <w:footnote w:type="continuationSeparator" w:id="0">
    <w:p w:rsidR="00EA676D" w:rsidRDefault="00EA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B8" w:rsidRDefault="00E5102C">
    <w:pPr>
      <w:pStyle w:val="Koptekst"/>
    </w:pPr>
    <w:r>
      <w:rPr>
        <w:noProof/>
        <w:lang w:eastAsia="nl-NL"/>
      </w:rPr>
      <w:drawing>
        <wp:inline distT="0" distB="0" distL="0" distR="0">
          <wp:extent cx="876300" cy="1181100"/>
          <wp:effectExtent l="19050" t="0" r="0" b="0"/>
          <wp:docPr id="1" name="Afbeelding 1" descr="C:\Users\Floor Vierboom\Desktop\Documenten RAVV voor website\Logo KN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or Vierboom\Desktop\Documenten RAVV voor website\Logo KN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-107315</wp:posOffset>
          </wp:positionV>
          <wp:extent cx="2468245" cy="1417955"/>
          <wp:effectExtent l="19050" t="0" r="8255" b="0"/>
          <wp:wrapTight wrapText="bothSides">
            <wp:wrapPolygon edited="0">
              <wp:start x="-167" y="0"/>
              <wp:lineTo x="-167" y="21184"/>
              <wp:lineTo x="21672" y="21184"/>
              <wp:lineTo x="21672" y="0"/>
              <wp:lineTo x="-167" y="0"/>
            </wp:wrapPolygon>
          </wp:wrapTight>
          <wp:docPr id="4" name="Afbeelding 2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5153660</wp:posOffset>
          </wp:positionV>
          <wp:extent cx="7432675" cy="6536055"/>
          <wp:effectExtent l="19050" t="0" r="0" b="0"/>
          <wp:wrapNone/>
          <wp:docPr id="3" name="Afbeelding 1" descr="SRS_r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RS_ring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53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434"/>
    <w:multiLevelType w:val="hybridMultilevel"/>
    <w:tmpl w:val="F6F4B08C"/>
    <w:lvl w:ilvl="0" w:tplc="846EFB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2">
      <o:colormru v:ext="edit" colors="#549dbb,#0c7ec5,#009db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7A5A"/>
    <w:rsid w:val="00033B8B"/>
    <w:rsid w:val="00051FD5"/>
    <w:rsid w:val="000745A2"/>
    <w:rsid w:val="000D7182"/>
    <w:rsid w:val="00126A84"/>
    <w:rsid w:val="0013372D"/>
    <w:rsid w:val="00146F21"/>
    <w:rsid w:val="00183CE4"/>
    <w:rsid w:val="001B024E"/>
    <w:rsid w:val="002255CF"/>
    <w:rsid w:val="00227CED"/>
    <w:rsid w:val="002341E1"/>
    <w:rsid w:val="00241B3F"/>
    <w:rsid w:val="002A0D0B"/>
    <w:rsid w:val="002E49B2"/>
    <w:rsid w:val="002F21B2"/>
    <w:rsid w:val="002F7916"/>
    <w:rsid w:val="00327BE6"/>
    <w:rsid w:val="00377F65"/>
    <w:rsid w:val="003B571D"/>
    <w:rsid w:val="004025D0"/>
    <w:rsid w:val="004B7EA7"/>
    <w:rsid w:val="004E1EA3"/>
    <w:rsid w:val="00502C96"/>
    <w:rsid w:val="005030F2"/>
    <w:rsid w:val="005255B8"/>
    <w:rsid w:val="0052652D"/>
    <w:rsid w:val="0056625D"/>
    <w:rsid w:val="005E275A"/>
    <w:rsid w:val="005F290F"/>
    <w:rsid w:val="00610717"/>
    <w:rsid w:val="006C5798"/>
    <w:rsid w:val="006D5569"/>
    <w:rsid w:val="006E0A1C"/>
    <w:rsid w:val="006F4C4C"/>
    <w:rsid w:val="007004CB"/>
    <w:rsid w:val="00702FB0"/>
    <w:rsid w:val="00703D81"/>
    <w:rsid w:val="00704639"/>
    <w:rsid w:val="0075080D"/>
    <w:rsid w:val="007514D4"/>
    <w:rsid w:val="007568A7"/>
    <w:rsid w:val="00767A5A"/>
    <w:rsid w:val="00777DF6"/>
    <w:rsid w:val="00777F0F"/>
    <w:rsid w:val="007860CF"/>
    <w:rsid w:val="0079319F"/>
    <w:rsid w:val="007A600D"/>
    <w:rsid w:val="007E590E"/>
    <w:rsid w:val="007E7C09"/>
    <w:rsid w:val="007E7C37"/>
    <w:rsid w:val="00875A59"/>
    <w:rsid w:val="008B17F0"/>
    <w:rsid w:val="008F7305"/>
    <w:rsid w:val="00903ABE"/>
    <w:rsid w:val="00947CEE"/>
    <w:rsid w:val="00972993"/>
    <w:rsid w:val="009952F8"/>
    <w:rsid w:val="009A4939"/>
    <w:rsid w:val="009C2FA3"/>
    <w:rsid w:val="00A272E9"/>
    <w:rsid w:val="00A32879"/>
    <w:rsid w:val="00A82755"/>
    <w:rsid w:val="00AB11A0"/>
    <w:rsid w:val="00AB15D1"/>
    <w:rsid w:val="00C04BD4"/>
    <w:rsid w:val="00C06688"/>
    <w:rsid w:val="00C336C9"/>
    <w:rsid w:val="00C64B2B"/>
    <w:rsid w:val="00CD475F"/>
    <w:rsid w:val="00D1008D"/>
    <w:rsid w:val="00D20361"/>
    <w:rsid w:val="00D33E38"/>
    <w:rsid w:val="00D3717A"/>
    <w:rsid w:val="00D40E12"/>
    <w:rsid w:val="00D56959"/>
    <w:rsid w:val="00E43F1D"/>
    <w:rsid w:val="00E5102C"/>
    <w:rsid w:val="00E565FA"/>
    <w:rsid w:val="00EA4D9B"/>
    <w:rsid w:val="00EA676D"/>
    <w:rsid w:val="00EC27E1"/>
    <w:rsid w:val="00EC4D8B"/>
    <w:rsid w:val="00EF0655"/>
    <w:rsid w:val="00F039C7"/>
    <w:rsid w:val="00F201B8"/>
    <w:rsid w:val="00F2344A"/>
    <w:rsid w:val="00F32E9C"/>
    <w:rsid w:val="00F60ECE"/>
    <w:rsid w:val="00F747C6"/>
    <w:rsid w:val="00F90372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549dbb,#0c7ec5,#009db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Broodtekst"/>
    <w:qFormat/>
    <w:rsid w:val="001E3D37"/>
    <w:rPr>
      <w:rFonts w:ascii="Arial" w:hAnsi="Arial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3D37"/>
    <w:pPr>
      <w:keepNext/>
      <w:keepLines/>
      <w:spacing w:before="480"/>
      <w:outlineLvl w:val="0"/>
    </w:pPr>
    <w:rPr>
      <w:rFonts w:eastAsia="Times New Roman"/>
      <w:b/>
      <w:bCs/>
      <w:color w:val="345A8A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1E3D37"/>
    <w:pPr>
      <w:keepNext/>
      <w:keepLines/>
      <w:spacing w:before="200"/>
      <w:outlineLvl w:val="1"/>
    </w:pPr>
    <w:rPr>
      <w:rFonts w:eastAsia="Times New Roman"/>
      <w:b/>
      <w:bCs/>
      <w:color w:val="4F81BD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3D37"/>
    <w:rPr>
      <w:rFonts w:ascii="Arial" w:eastAsia="Times New Roman" w:hAnsi="Arial" w:cs="Times New Roman"/>
      <w:b/>
      <w:bCs/>
      <w:color w:val="345A8A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3D37"/>
    <w:rPr>
      <w:rFonts w:ascii="Arial" w:eastAsia="Times New Roman" w:hAnsi="Arial" w:cs="Times New Roman"/>
      <w:b/>
      <w:bCs/>
      <w:color w:val="4F81BD"/>
      <w:sz w:val="22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6836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C68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6836"/>
    <w:rPr>
      <w:rFonts w:ascii="Arial" w:hAnsi="Arial"/>
      <w:sz w:val="18"/>
      <w:szCs w:val="24"/>
    </w:rPr>
  </w:style>
  <w:style w:type="character" w:customStyle="1" w:styleId="SRSbroodtekst">
    <w:name w:val="SRS broodtekst"/>
    <w:basedOn w:val="Standaardalinea-lettertype"/>
    <w:rsid w:val="00704639"/>
    <w:rPr>
      <w:rFonts w:ascii="AlwynNew-Light" w:hAnsi="AlwynNew-Light" w:cs="AlwynNew-Light"/>
      <w:color w:val="000000"/>
      <w:sz w:val="18"/>
      <w:szCs w:val="18"/>
      <w:lang w:val="en-US" w:eastAsia="nl-NL"/>
    </w:rPr>
  </w:style>
  <w:style w:type="paragraph" w:styleId="Ballontekst">
    <w:name w:val="Balloon Text"/>
    <w:basedOn w:val="Standaard"/>
    <w:link w:val="BallontekstChar"/>
    <w:rsid w:val="006C57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798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C6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or%20Vierboom\Desktop\Documenten%20RAVV%20voor%20website\Word-sjabloon%20SRS%2097-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3543C-1B7E-463E-882C-4667C1E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Word-sjabloon SRS 97-03.dot</Template>
  <TotalTime>68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</vt:lpstr>
    </vt:vector>
  </TitlesOfParts>
  <Company>Trichis Publishing BV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Floor Vierboom</dc:creator>
  <cp:lastModifiedBy>Floor Vierboom</cp:lastModifiedBy>
  <cp:revision>17</cp:revision>
  <cp:lastPrinted>2010-12-28T14:16:00Z</cp:lastPrinted>
  <dcterms:created xsi:type="dcterms:W3CDTF">2015-03-23T08:39:00Z</dcterms:created>
  <dcterms:modified xsi:type="dcterms:W3CDTF">2015-06-04T11:01:00Z</dcterms:modified>
</cp:coreProperties>
</file>